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09" w:type="pct"/>
        <w:tblInd w:w="-318" w:type="dxa"/>
        <w:tblLook w:val="04A0" w:firstRow="1" w:lastRow="0" w:firstColumn="1" w:lastColumn="0" w:noHBand="0" w:noVBand="1"/>
      </w:tblPr>
      <w:tblGrid>
        <w:gridCol w:w="10115"/>
      </w:tblGrid>
      <w:tr w:rsidR="00403506" w:rsidRPr="00BE7B7F" w14:paraId="0C1C004F" w14:textId="77777777" w:rsidTr="00E65467">
        <w:trPr>
          <w:trHeight w:val="1050"/>
        </w:trPr>
        <w:tc>
          <w:tcPr>
            <w:tcW w:w="5000" w:type="pct"/>
            <w:shd w:val="clear" w:color="auto" w:fill="FFFFFF" w:themeFill="background1"/>
          </w:tcPr>
          <w:p w14:paraId="093A26A8" w14:textId="77777777" w:rsidR="00403506" w:rsidRPr="00BE7B7F" w:rsidRDefault="00403506" w:rsidP="004306C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E7B7F">
              <w:rPr>
                <w:b/>
                <w:sz w:val="24"/>
                <w:szCs w:val="24"/>
              </w:rPr>
              <w:t>Legend</w:t>
            </w:r>
          </w:p>
          <w:p w14:paraId="16E9B301" w14:textId="77777777" w:rsidR="00403506" w:rsidRPr="00BE7B7F" w:rsidRDefault="00403506" w:rsidP="004306C1">
            <w:pPr>
              <w:pStyle w:val="ListParagraph"/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EIA – Employment and Income Assistance          PHIN – Personal Health Information Number</w:t>
            </w:r>
          </w:p>
          <w:p w14:paraId="1E84FB24" w14:textId="77777777" w:rsidR="002C35B2" w:rsidRPr="00BE7B7F" w:rsidRDefault="00403506" w:rsidP="002C35B2">
            <w:pPr>
              <w:pStyle w:val="ListParagraph"/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CSW – Community Service Worker                       </w:t>
            </w:r>
            <w:r w:rsidR="002C35B2" w:rsidRPr="00BE7B7F">
              <w:rPr>
                <w:sz w:val="24"/>
                <w:szCs w:val="24"/>
              </w:rPr>
              <w:t xml:space="preserve">MDC- Manitoba Developmental Centre                </w:t>
            </w:r>
          </w:p>
          <w:p w14:paraId="6EA35C62" w14:textId="77777777" w:rsidR="00403506" w:rsidRPr="00BE7B7F" w:rsidRDefault="002C35B2" w:rsidP="002C35B2">
            <w:pPr>
              <w:pStyle w:val="ListParagraph"/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SDM – Substitute Decision Maker</w:t>
            </w:r>
          </w:p>
        </w:tc>
      </w:tr>
    </w:tbl>
    <w:p w14:paraId="29448EF9" w14:textId="77777777" w:rsidR="00403506" w:rsidRPr="00BE7B7F" w:rsidRDefault="00403506" w:rsidP="00F6727D">
      <w:pPr>
        <w:spacing w:after="0" w:line="240" w:lineRule="auto"/>
        <w:rPr>
          <w:sz w:val="24"/>
          <w:szCs w:val="24"/>
        </w:rPr>
      </w:pPr>
    </w:p>
    <w:tbl>
      <w:tblPr>
        <w:tblStyle w:val="TableGrid1"/>
        <w:tblW w:w="5402" w:type="pct"/>
        <w:tblInd w:w="-318" w:type="dxa"/>
        <w:tblLook w:val="04A0" w:firstRow="1" w:lastRow="0" w:firstColumn="1" w:lastColumn="0" w:noHBand="0" w:noVBand="1"/>
      </w:tblPr>
      <w:tblGrid>
        <w:gridCol w:w="1502"/>
        <w:gridCol w:w="1000"/>
        <w:gridCol w:w="830"/>
        <w:gridCol w:w="806"/>
        <w:gridCol w:w="992"/>
        <w:gridCol w:w="935"/>
        <w:gridCol w:w="212"/>
        <w:gridCol w:w="352"/>
        <w:gridCol w:w="255"/>
        <w:gridCol w:w="301"/>
        <w:gridCol w:w="224"/>
        <w:gridCol w:w="202"/>
        <w:gridCol w:w="135"/>
        <w:gridCol w:w="491"/>
        <w:gridCol w:w="1865"/>
      </w:tblGrid>
      <w:tr w:rsidR="00403506" w:rsidRPr="00BE7B7F" w14:paraId="02A22376" w14:textId="77777777" w:rsidTr="008A529E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51C69FA7" w14:textId="77777777" w:rsidR="00E65467" w:rsidRPr="00BE7B7F" w:rsidRDefault="00E65467" w:rsidP="004306C1">
            <w:pPr>
              <w:rPr>
                <w:b/>
                <w:sz w:val="24"/>
                <w:szCs w:val="24"/>
              </w:rPr>
            </w:pPr>
          </w:p>
          <w:p w14:paraId="462DA9BE" w14:textId="77777777" w:rsidR="00403506" w:rsidRPr="00BE7B7F" w:rsidRDefault="00403506" w:rsidP="004306C1">
            <w:pPr>
              <w:rPr>
                <w:i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Client Demographic Information</w:t>
            </w:r>
            <w:r w:rsidRPr="00BE7B7F">
              <w:rPr>
                <w:sz w:val="24"/>
                <w:szCs w:val="24"/>
              </w:rPr>
              <w:tab/>
            </w:r>
            <w:r w:rsidRPr="00BE7B7F">
              <w:rPr>
                <w:sz w:val="24"/>
                <w:szCs w:val="24"/>
              </w:rPr>
              <w:tab/>
            </w:r>
            <w:r w:rsidRPr="00BE7B7F">
              <w:rPr>
                <w:sz w:val="24"/>
                <w:szCs w:val="24"/>
              </w:rPr>
              <w:tab/>
            </w:r>
            <w:r w:rsidRPr="00BE7B7F">
              <w:rPr>
                <w:i/>
                <w:sz w:val="24"/>
                <w:szCs w:val="24"/>
              </w:rPr>
              <w:t>Please provide all applicable information</w:t>
            </w:r>
          </w:p>
          <w:p w14:paraId="73068084" w14:textId="60C63E3C" w:rsidR="00A13A4B" w:rsidRPr="00BE7B7F" w:rsidRDefault="004919CA" w:rsidP="00C47416">
            <w:pPr>
              <w:rPr>
                <w:i/>
                <w:sz w:val="24"/>
                <w:szCs w:val="24"/>
              </w:rPr>
            </w:pPr>
            <w:r w:rsidRPr="00BE7B7F">
              <w:rPr>
                <w:i/>
                <w:sz w:val="24"/>
                <w:szCs w:val="24"/>
              </w:rPr>
              <w:t>Note</w:t>
            </w:r>
            <w:r w:rsidR="00E65467" w:rsidRPr="00BE7B7F">
              <w:rPr>
                <w:i/>
                <w:sz w:val="24"/>
                <w:szCs w:val="24"/>
              </w:rPr>
              <w:t>: C</w:t>
            </w:r>
            <w:r w:rsidRPr="00BE7B7F">
              <w:rPr>
                <w:i/>
                <w:sz w:val="24"/>
                <w:szCs w:val="24"/>
              </w:rPr>
              <w:t xml:space="preserve">lient must be </w:t>
            </w:r>
            <w:r w:rsidR="00C47416" w:rsidRPr="00BE7B7F">
              <w:rPr>
                <w:i/>
                <w:sz w:val="24"/>
                <w:szCs w:val="24"/>
              </w:rPr>
              <w:t xml:space="preserve">enrolled in </w:t>
            </w:r>
            <w:r w:rsidR="00A13A4B" w:rsidRPr="00BE7B7F">
              <w:rPr>
                <w:i/>
                <w:sz w:val="24"/>
                <w:szCs w:val="24"/>
              </w:rPr>
              <w:t>Commu</w:t>
            </w:r>
            <w:r w:rsidRPr="00BE7B7F">
              <w:rPr>
                <w:i/>
                <w:sz w:val="24"/>
                <w:szCs w:val="24"/>
              </w:rPr>
              <w:t xml:space="preserve">nity Living </w:t>
            </w:r>
            <w:proofErr w:type="spellStart"/>
            <w:r w:rsidRPr="00BE7B7F">
              <w:rPr>
                <w:i/>
                <w:sz w:val="24"/>
                <w:szCs w:val="24"/>
              </w:rPr>
              <w:t>disAbility</w:t>
            </w:r>
            <w:proofErr w:type="spellEnd"/>
            <w:r w:rsidRPr="00BE7B7F">
              <w:rPr>
                <w:i/>
                <w:sz w:val="24"/>
                <w:szCs w:val="24"/>
              </w:rPr>
              <w:t xml:space="preserve"> Services or </w:t>
            </w:r>
            <w:r w:rsidR="00A13A4B" w:rsidRPr="00BE7B7F">
              <w:rPr>
                <w:i/>
                <w:sz w:val="24"/>
                <w:szCs w:val="24"/>
              </w:rPr>
              <w:t xml:space="preserve">Children </w:t>
            </w:r>
            <w:proofErr w:type="spellStart"/>
            <w:r w:rsidR="00A13A4B" w:rsidRPr="00BE7B7F">
              <w:rPr>
                <w:i/>
                <w:sz w:val="24"/>
                <w:szCs w:val="24"/>
              </w:rPr>
              <w:t>disAbility</w:t>
            </w:r>
            <w:proofErr w:type="spellEnd"/>
            <w:r w:rsidR="00A13A4B" w:rsidRPr="00BE7B7F">
              <w:rPr>
                <w:i/>
                <w:sz w:val="24"/>
                <w:szCs w:val="24"/>
              </w:rPr>
              <w:t xml:space="preserve"> Services</w:t>
            </w:r>
          </w:p>
          <w:p w14:paraId="60D5BC35" w14:textId="445B061E" w:rsidR="00E65467" w:rsidRPr="00BE7B7F" w:rsidRDefault="00E65467" w:rsidP="00C47416">
            <w:pPr>
              <w:rPr>
                <w:i/>
                <w:sz w:val="24"/>
                <w:szCs w:val="24"/>
              </w:rPr>
            </w:pPr>
          </w:p>
        </w:tc>
      </w:tr>
      <w:tr w:rsidR="00403506" w:rsidRPr="00BE7B7F" w14:paraId="4E5A3787" w14:textId="77777777" w:rsidTr="00F15700">
        <w:tc>
          <w:tcPr>
            <w:tcW w:w="2539" w:type="pct"/>
            <w:gridSpan w:val="5"/>
          </w:tcPr>
          <w:p w14:paraId="2137100E" w14:textId="34E83F6A" w:rsidR="00403506" w:rsidRPr="0001327E" w:rsidRDefault="00403506" w:rsidP="0099295C">
            <w:pPr>
              <w:rPr>
                <w:vanish/>
                <w:sz w:val="24"/>
                <w:szCs w:val="24"/>
              </w:rPr>
            </w:pPr>
            <w:r w:rsidRPr="008822BC">
              <w:rPr>
                <w:sz w:val="24"/>
                <w:szCs w:val="24"/>
              </w:rPr>
              <w:t>Last Name:</w:t>
            </w:r>
            <w:r w:rsidR="000D0DAE" w:rsidRPr="008822BC">
              <w:rPr>
                <w:sz w:val="24"/>
                <w:szCs w:val="24"/>
              </w:rPr>
              <w:t xml:space="preserve"> </w:t>
            </w:r>
            <w:sdt>
              <w:sdtPr>
                <w:rPr>
                  <w:vanish/>
                  <w:sz w:val="24"/>
                  <w:szCs w:val="24"/>
                </w:rPr>
                <w:id w:val="-8938121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9295C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</w:tcPr>
          <w:p w14:paraId="586FA6AE" w14:textId="562131A1" w:rsidR="00403506" w:rsidRPr="00BE7B7F" w:rsidRDefault="00403506" w:rsidP="0099295C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First 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994398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9295C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08C6D17A" w14:textId="77777777" w:rsidTr="00F15700">
        <w:tc>
          <w:tcPr>
            <w:tcW w:w="2539" w:type="pct"/>
            <w:gridSpan w:val="5"/>
          </w:tcPr>
          <w:p w14:paraId="76111978" w14:textId="67227CB3" w:rsidR="00403506" w:rsidRPr="00BE7B7F" w:rsidRDefault="00403506" w:rsidP="00627FEE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Date of Birth (DD/MMM/YYYY):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5111100"/>
                <w:placeholder>
                  <w:docPart w:val="DefaultPlaceholder_1081868576"/>
                </w:placeholder>
                <w:showingPlcHdr/>
                <w:date w:fullDate="2021-11-29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7FEE" w:rsidRPr="0001327E">
                  <w:rPr>
                    <w:rStyle w:val="PlaceholderText"/>
                    <w:vanish/>
                  </w:rPr>
                  <w:t>Click here to enter a date.</w:t>
                </w:r>
              </w:sdtContent>
            </w:sdt>
          </w:p>
        </w:tc>
        <w:tc>
          <w:tcPr>
            <w:tcW w:w="2461" w:type="pct"/>
            <w:gridSpan w:val="10"/>
          </w:tcPr>
          <w:p w14:paraId="090B1239" w14:textId="6DB9FAFB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Gender: </w:t>
            </w:r>
            <w:sdt>
              <w:sdtPr>
                <w:rPr>
                  <w:sz w:val="24"/>
                  <w:szCs w:val="24"/>
                </w:rPr>
                <w:id w:val="248370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BDEB738" w14:textId="77777777" w:rsidTr="004107DD">
        <w:tc>
          <w:tcPr>
            <w:tcW w:w="5000" w:type="pct"/>
            <w:gridSpan w:val="15"/>
          </w:tcPr>
          <w:p w14:paraId="4E5EF4B6" w14:textId="1448354A" w:rsidR="00403506" w:rsidRPr="00BE7B7F" w:rsidRDefault="00403506" w:rsidP="00627FEE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372854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27FEE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08E034EB" w14:textId="77777777" w:rsidTr="00F15700">
        <w:tc>
          <w:tcPr>
            <w:tcW w:w="2539" w:type="pct"/>
            <w:gridSpan w:val="5"/>
          </w:tcPr>
          <w:p w14:paraId="1A27B5AA" w14:textId="3D3690AA" w:rsidR="00403506" w:rsidRPr="00BE7B7F" w:rsidRDefault="00A80AA3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</w:t>
            </w:r>
            <w:r w:rsidR="00C47416" w:rsidRPr="00BE7B7F">
              <w:rPr>
                <w:sz w:val="24"/>
                <w:szCs w:val="24"/>
              </w:rPr>
              <w:t xml:space="preserve"> (home)</w:t>
            </w:r>
            <w:r w:rsidR="000D0DAE" w:rsidRPr="00BE7B7F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9768009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</w:tcPr>
          <w:p w14:paraId="0070F7D4" w14:textId="497BAB2A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EIA Number: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21763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4405DD10" w14:textId="77777777" w:rsidTr="00F15700">
        <w:tc>
          <w:tcPr>
            <w:tcW w:w="2539" w:type="pct"/>
            <w:gridSpan w:val="5"/>
          </w:tcPr>
          <w:p w14:paraId="1C5AD7FE" w14:textId="08513359" w:rsidR="00403506" w:rsidRPr="00BE7B7F" w:rsidRDefault="00A80AA3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</w:t>
            </w:r>
            <w:r w:rsidR="00C47416" w:rsidRPr="00BE7B7F">
              <w:rPr>
                <w:sz w:val="24"/>
                <w:szCs w:val="24"/>
              </w:rPr>
              <w:t xml:space="preserve"> (cell)</w:t>
            </w:r>
            <w:r w:rsidR="00403506" w:rsidRPr="00BE7B7F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6994413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</w:tcPr>
          <w:p w14:paraId="641CE83A" w14:textId="2DD3FD7C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Band 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4774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F230A93" w14:textId="77777777" w:rsidTr="00F15700">
        <w:tc>
          <w:tcPr>
            <w:tcW w:w="2539" w:type="pct"/>
            <w:gridSpan w:val="5"/>
          </w:tcPr>
          <w:p w14:paraId="2FFE84D5" w14:textId="1824CD07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sdt>
              <w:sdtPr>
                <w:rPr>
                  <w:sz w:val="24"/>
                  <w:szCs w:val="24"/>
                </w:rPr>
                <w:id w:val="-789876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3D3E92" w:rsidRPr="00BE7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1" w:type="pct"/>
            <w:gridSpan w:val="10"/>
          </w:tcPr>
          <w:p w14:paraId="523AA6EF" w14:textId="5B8A9B84" w:rsidR="00403506" w:rsidRPr="00BE7B7F" w:rsidRDefault="00A13A4B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Metis Status and N</w:t>
            </w:r>
            <w:r w:rsidR="00403506" w:rsidRPr="00BE7B7F">
              <w:rPr>
                <w:sz w:val="24"/>
                <w:szCs w:val="24"/>
              </w:rPr>
              <w:t>umber: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3921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147DC762" w14:textId="77777777" w:rsidTr="00F15700">
        <w:tc>
          <w:tcPr>
            <w:tcW w:w="2539" w:type="pct"/>
            <w:gridSpan w:val="5"/>
          </w:tcPr>
          <w:p w14:paraId="6E596485" w14:textId="335FE2BF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PHIN (9 digit):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29348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</w:tcPr>
          <w:p w14:paraId="76722837" w14:textId="6D5F2ED0" w:rsidR="00403506" w:rsidRPr="00BE7B7F" w:rsidRDefault="00403506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Treaty Number: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398594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A13A4B" w:rsidRPr="00BE7B7F" w14:paraId="746058E5" w14:textId="77777777" w:rsidTr="004107DD">
        <w:tc>
          <w:tcPr>
            <w:tcW w:w="5000" w:type="pct"/>
            <w:gridSpan w:val="15"/>
          </w:tcPr>
          <w:p w14:paraId="7D4944F7" w14:textId="35635F7A" w:rsidR="00A13A4B" w:rsidRDefault="00FD7849" w:rsidP="003D3E9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Diagnose</w:t>
            </w:r>
            <w:r w:rsidR="00A13A4B" w:rsidRPr="00BE7B7F">
              <w:rPr>
                <w:sz w:val="24"/>
                <w:szCs w:val="24"/>
              </w:rPr>
              <w:t>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098880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27FEE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  <w:p w14:paraId="1EAD87C0" w14:textId="77777777" w:rsidR="003D3E92" w:rsidRDefault="003D3E92" w:rsidP="003D3E92">
            <w:pPr>
              <w:rPr>
                <w:sz w:val="24"/>
                <w:szCs w:val="24"/>
              </w:rPr>
            </w:pPr>
          </w:p>
          <w:p w14:paraId="023D8787" w14:textId="77777777" w:rsidR="00BD57E4" w:rsidRDefault="00BD57E4" w:rsidP="003D3E92">
            <w:pPr>
              <w:rPr>
                <w:sz w:val="24"/>
                <w:szCs w:val="24"/>
              </w:rPr>
            </w:pPr>
          </w:p>
          <w:p w14:paraId="3856C8C1" w14:textId="7793D46D" w:rsidR="00BD57E4" w:rsidRPr="00BE7B7F" w:rsidRDefault="00BD57E4" w:rsidP="003D3E92">
            <w:pPr>
              <w:rPr>
                <w:sz w:val="24"/>
                <w:szCs w:val="24"/>
              </w:rPr>
            </w:pPr>
          </w:p>
        </w:tc>
      </w:tr>
      <w:tr w:rsidR="004306C1" w:rsidRPr="00BE7B7F" w14:paraId="2879CA41" w14:textId="77777777" w:rsidTr="004107DD">
        <w:tc>
          <w:tcPr>
            <w:tcW w:w="5000" w:type="pct"/>
            <w:gridSpan w:val="15"/>
          </w:tcPr>
          <w:p w14:paraId="2F3F3FA8" w14:textId="41DF5A8A" w:rsidR="004306C1" w:rsidRPr="00BE7B7F" w:rsidRDefault="004306C1" w:rsidP="0099295C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Is this client leaving high school at the end of the current school year?               </w:t>
            </w:r>
            <w:sdt>
              <w:sdtPr>
                <w:rPr>
                  <w:sz w:val="24"/>
                  <w:szCs w:val="24"/>
                </w:rPr>
                <w:id w:val="-16399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779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No</w:t>
            </w:r>
          </w:p>
        </w:tc>
      </w:tr>
      <w:tr w:rsidR="008A529E" w:rsidRPr="00BE7B7F" w14:paraId="2F85421B" w14:textId="77777777" w:rsidTr="004107DD">
        <w:tc>
          <w:tcPr>
            <w:tcW w:w="5000" w:type="pct"/>
            <w:gridSpan w:val="15"/>
          </w:tcPr>
          <w:p w14:paraId="074AA0C5" w14:textId="340551B6" w:rsidR="00BE7B7F" w:rsidRDefault="008A529E" w:rsidP="004306C1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Is this referral for a person transitioning from Manitoba Development</w:t>
            </w:r>
            <w:r w:rsidR="008C0B57">
              <w:rPr>
                <w:sz w:val="24"/>
                <w:szCs w:val="24"/>
              </w:rPr>
              <w:t>al</w:t>
            </w:r>
            <w:r w:rsidRPr="00BE7B7F">
              <w:rPr>
                <w:sz w:val="24"/>
                <w:szCs w:val="24"/>
              </w:rPr>
              <w:t xml:space="preserve"> Centre to community?  </w:t>
            </w:r>
          </w:p>
          <w:p w14:paraId="6350D842" w14:textId="1C69E142" w:rsidR="008A529E" w:rsidRPr="00BE7B7F" w:rsidRDefault="00327C12" w:rsidP="003D3E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18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29E" w:rsidRPr="00BE7B7F">
              <w:rPr>
                <w:sz w:val="24"/>
                <w:szCs w:val="24"/>
              </w:rPr>
              <w:t>Yes</w:t>
            </w:r>
            <w:r w:rsidR="00BE7B7F">
              <w:rPr>
                <w:sz w:val="24"/>
                <w:szCs w:val="24"/>
              </w:rPr>
              <w:t xml:space="preserve">                </w:t>
            </w:r>
            <w:r w:rsidR="008A529E" w:rsidRPr="00BE7B7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03388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29E" w:rsidRPr="00BE7B7F">
              <w:rPr>
                <w:sz w:val="24"/>
                <w:szCs w:val="24"/>
              </w:rPr>
              <w:t xml:space="preserve"> No</w:t>
            </w:r>
          </w:p>
        </w:tc>
      </w:tr>
      <w:tr w:rsidR="00403506" w:rsidRPr="00BE7B7F" w14:paraId="5F31F10A" w14:textId="77777777" w:rsidTr="00E65467">
        <w:trPr>
          <w:trHeight w:val="384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5CF64" w14:textId="39B0EBB3" w:rsidR="00403506" w:rsidRPr="00BE7B7F" w:rsidRDefault="00403506" w:rsidP="003D3E92">
            <w:pPr>
              <w:jc w:val="both"/>
              <w:rPr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 xml:space="preserve">Primary Language     </w:t>
            </w:r>
            <w:sdt>
              <w:sdtPr>
                <w:rPr>
                  <w:b/>
                  <w:sz w:val="24"/>
                  <w:szCs w:val="24"/>
                </w:rPr>
                <w:id w:val="18959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English           </w:t>
            </w:r>
            <w:sdt>
              <w:sdtPr>
                <w:rPr>
                  <w:sz w:val="24"/>
                  <w:szCs w:val="24"/>
                </w:rPr>
                <w:id w:val="-8428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French            </w:t>
            </w:r>
            <w:sdt>
              <w:sdtPr>
                <w:rPr>
                  <w:sz w:val="24"/>
                  <w:szCs w:val="24"/>
                </w:rPr>
                <w:id w:val="18728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>Other:</w:t>
            </w:r>
            <w:r w:rsidR="003D3E9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649146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E92" w:rsidRPr="0053034C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9C316F" w:rsidRPr="00BE7B7F">
              <w:rPr>
                <w:sz w:val="24"/>
                <w:szCs w:val="24"/>
              </w:rPr>
              <w:t xml:space="preserve">  </w:t>
            </w:r>
          </w:p>
        </w:tc>
      </w:tr>
      <w:tr w:rsidR="00403506" w:rsidRPr="00BE7B7F" w14:paraId="35C52026" w14:textId="77777777" w:rsidTr="00F15700">
        <w:trPr>
          <w:trHeight w:val="88"/>
        </w:trPr>
        <w:tc>
          <w:tcPr>
            <w:tcW w:w="2539" w:type="pct"/>
            <w:gridSpan w:val="5"/>
            <w:tcBorders>
              <w:bottom w:val="nil"/>
              <w:right w:val="single" w:sz="4" w:space="0" w:color="auto"/>
            </w:tcBorders>
          </w:tcPr>
          <w:p w14:paraId="19F8F1F0" w14:textId="181E8E53" w:rsidR="00403506" w:rsidRPr="00BE7B7F" w:rsidRDefault="00403506" w:rsidP="00631F32">
            <w:pPr>
              <w:rPr>
                <w:b/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Request service in French?</w:t>
            </w:r>
            <w:sdt>
              <w:sdtPr>
                <w:rPr>
                  <w:sz w:val="24"/>
                  <w:szCs w:val="24"/>
                </w:rPr>
                <w:id w:val="20075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14465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No      </w:t>
            </w:r>
          </w:p>
        </w:tc>
        <w:tc>
          <w:tcPr>
            <w:tcW w:w="2461" w:type="pct"/>
            <w:gridSpan w:val="10"/>
            <w:tcBorders>
              <w:left w:val="single" w:sz="4" w:space="0" w:color="auto"/>
              <w:bottom w:val="nil"/>
            </w:tcBorders>
          </w:tcPr>
          <w:p w14:paraId="7E664DD7" w14:textId="678AFFAA" w:rsidR="00403506" w:rsidRPr="00BE7B7F" w:rsidRDefault="00403506" w:rsidP="00631F32">
            <w:pPr>
              <w:rPr>
                <w:b/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Interpreter needed</w:t>
            </w:r>
            <w:r w:rsidR="00C47416" w:rsidRPr="00BE7B7F">
              <w:rPr>
                <w:sz w:val="24"/>
                <w:szCs w:val="24"/>
              </w:rPr>
              <w:t>?</w:t>
            </w:r>
            <w:r w:rsidRPr="00BE7B7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419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F32">
              <w:rPr>
                <w:sz w:val="24"/>
                <w:szCs w:val="24"/>
              </w:rPr>
              <w:t xml:space="preserve"> </w:t>
            </w:r>
            <w:r w:rsidRPr="00BE7B7F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5900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 No </w:t>
            </w:r>
          </w:p>
        </w:tc>
      </w:tr>
      <w:tr w:rsidR="00403506" w:rsidRPr="00BE7B7F" w14:paraId="32F2FF7E" w14:textId="77777777" w:rsidTr="00F15700">
        <w:trPr>
          <w:trHeight w:val="88"/>
        </w:trPr>
        <w:tc>
          <w:tcPr>
            <w:tcW w:w="2539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66F3322" w14:textId="77777777" w:rsidR="00403506" w:rsidRPr="00BE7B7F" w:rsidRDefault="00403506" w:rsidP="00653592">
            <w:pPr>
              <w:rPr>
                <w:sz w:val="24"/>
                <w:szCs w:val="24"/>
              </w:rPr>
            </w:pPr>
          </w:p>
        </w:tc>
        <w:tc>
          <w:tcPr>
            <w:tcW w:w="2461" w:type="pct"/>
            <w:gridSpan w:val="10"/>
            <w:tcBorders>
              <w:top w:val="nil"/>
              <w:left w:val="single" w:sz="4" w:space="0" w:color="auto"/>
              <w:bottom w:val="nil"/>
            </w:tcBorders>
          </w:tcPr>
          <w:p w14:paraId="53099DAE" w14:textId="50244DE2" w:rsidR="00403506" w:rsidRPr="00BE7B7F" w:rsidRDefault="000D0DAE" w:rsidP="00631F32">
            <w:pPr>
              <w:rPr>
                <w:sz w:val="24"/>
                <w:szCs w:val="24"/>
                <w:u w:val="single"/>
              </w:rPr>
            </w:pPr>
            <w:r w:rsidRPr="00BE7B7F">
              <w:rPr>
                <w:sz w:val="24"/>
                <w:szCs w:val="24"/>
              </w:rPr>
              <w:t xml:space="preserve">Interpreter Language: </w:t>
            </w:r>
            <w:sdt>
              <w:sdtPr>
                <w:rPr>
                  <w:sz w:val="24"/>
                  <w:szCs w:val="24"/>
                </w:rPr>
                <w:id w:val="-18402237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519A744E" w14:textId="77777777" w:rsidTr="00CC77CC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5B7D3D11" w14:textId="77777777" w:rsidR="00E65467" w:rsidRPr="00BE7B7F" w:rsidRDefault="00E65467" w:rsidP="00403506">
            <w:pPr>
              <w:rPr>
                <w:b/>
                <w:sz w:val="24"/>
                <w:szCs w:val="24"/>
              </w:rPr>
            </w:pPr>
          </w:p>
          <w:p w14:paraId="6E9C8B6A" w14:textId="5F1EF069" w:rsidR="00403506" w:rsidRPr="00BE7B7F" w:rsidRDefault="00403506" w:rsidP="00403506">
            <w:pPr>
              <w:rPr>
                <w:i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Care Team Contact Information</w:t>
            </w:r>
            <w:r w:rsidR="00E65467" w:rsidRPr="00BE7B7F">
              <w:rPr>
                <w:b/>
                <w:sz w:val="24"/>
                <w:szCs w:val="24"/>
              </w:rPr>
              <w:tab/>
            </w:r>
            <w:r w:rsidR="00E65467" w:rsidRPr="00BE7B7F">
              <w:rPr>
                <w:b/>
                <w:sz w:val="24"/>
                <w:szCs w:val="24"/>
              </w:rPr>
              <w:tab/>
            </w:r>
            <w:r w:rsidR="00E65467" w:rsidRPr="00BE7B7F">
              <w:rPr>
                <w:b/>
                <w:sz w:val="24"/>
                <w:szCs w:val="24"/>
              </w:rPr>
              <w:tab/>
            </w:r>
            <w:r w:rsidRPr="00BE7B7F">
              <w:rPr>
                <w:i/>
                <w:sz w:val="24"/>
                <w:szCs w:val="24"/>
              </w:rPr>
              <w:t>Please provide all applicable contact information.</w:t>
            </w:r>
          </w:p>
          <w:p w14:paraId="2F40521A" w14:textId="77777777" w:rsidR="00E65467" w:rsidRPr="00BE7B7F" w:rsidRDefault="00E65467" w:rsidP="004035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506" w:rsidRPr="00BE7B7F" w14:paraId="21263941" w14:textId="77777777" w:rsidTr="00F15700">
        <w:tc>
          <w:tcPr>
            <w:tcW w:w="2539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CAB67" w14:textId="0D3A341D" w:rsidR="00403506" w:rsidRPr="00BE7B7F" w:rsidRDefault="00C47416" w:rsidP="00631F32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Referral Source</w:t>
            </w:r>
            <w:r w:rsidR="00403506" w:rsidRPr="00BE7B7F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4204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b/>
                <w:sz w:val="24"/>
                <w:szCs w:val="24"/>
              </w:rPr>
              <w:t xml:space="preserve">CSW  </w:t>
            </w:r>
            <w:sdt>
              <w:sdtPr>
                <w:rPr>
                  <w:b/>
                  <w:sz w:val="24"/>
                  <w:szCs w:val="24"/>
                </w:rPr>
                <w:id w:val="-967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3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2461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86ACE" w14:textId="77777777" w:rsidR="00403506" w:rsidRPr="00BE7B7F" w:rsidRDefault="00403506" w:rsidP="004306C1">
            <w:pPr>
              <w:rPr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Physician / Nurse Practitioner</w:t>
            </w:r>
          </w:p>
        </w:tc>
      </w:tr>
      <w:tr w:rsidR="00403506" w:rsidRPr="00BE7B7F" w14:paraId="13B09521" w14:textId="77777777" w:rsidTr="00F15700">
        <w:tc>
          <w:tcPr>
            <w:tcW w:w="25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6F32FA" w14:textId="5DDB8659" w:rsidR="00403506" w:rsidRPr="00BE7B7F" w:rsidRDefault="00403506" w:rsidP="00E65467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05134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F037BC9" w14:textId="1BFFA4DE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</w:t>
            </w:r>
            <w:r w:rsidR="00631F32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5510445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D921048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5D4EC" w14:textId="1C7AC6A6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505714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65BF2" w14:textId="65C2BF76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12675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6CAD651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6AEE" w14:textId="7D9A9186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</w:t>
            </w:r>
            <w:r w:rsidR="00D509F4" w:rsidRPr="00BE7B7F">
              <w:rPr>
                <w:sz w:val="24"/>
                <w:szCs w:val="24"/>
              </w:rPr>
              <w:t>:</w:t>
            </w:r>
            <w:r w:rsidR="00631F3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70009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FEF6" w14:textId="0053FDCF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</w:t>
            </w:r>
            <w:r w:rsidR="00D509F4" w:rsidRPr="00BE7B7F">
              <w:rPr>
                <w:sz w:val="24"/>
                <w:szCs w:val="24"/>
              </w:rPr>
              <w:t>:</w:t>
            </w:r>
            <w:r w:rsidR="00631F32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164523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3EAB885B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CCF0C" w14:textId="50C8FA79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</w:t>
            </w:r>
            <w:r w:rsidR="00D509F4" w:rsidRPr="00BE7B7F">
              <w:rPr>
                <w:sz w:val="24"/>
                <w:szCs w:val="24"/>
              </w:rPr>
              <w:t>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831844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FDAD8" w14:textId="54F14218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</w:t>
            </w:r>
            <w:r w:rsidR="00D509F4" w:rsidRPr="00BE7B7F">
              <w:rPr>
                <w:sz w:val="24"/>
                <w:szCs w:val="24"/>
              </w:rPr>
              <w:t>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4734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83AA873" w14:textId="77777777" w:rsidTr="00ED4CDC">
        <w:trPr>
          <w:trHeight w:val="348"/>
        </w:trPr>
        <w:tc>
          <w:tcPr>
            <w:tcW w:w="253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9AD683" w14:textId="60FB34A1" w:rsidR="00403506" w:rsidRPr="00BE7B7F" w:rsidRDefault="00403506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</w:t>
            </w:r>
            <w:r w:rsidR="00D509F4" w:rsidRPr="00BE7B7F">
              <w:rPr>
                <w:sz w:val="24"/>
                <w:szCs w:val="24"/>
              </w:rPr>
              <w:t>:</w:t>
            </w:r>
            <w:r w:rsidR="00631F32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471222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024360F" w14:textId="1E7D3C36" w:rsidR="00403506" w:rsidRPr="00BE7B7F" w:rsidRDefault="00403506" w:rsidP="00631F32">
            <w:pPr>
              <w:tabs>
                <w:tab w:val="left" w:pos="1114"/>
              </w:tabs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</w:t>
            </w:r>
            <w:r w:rsidR="00D509F4" w:rsidRPr="00BE7B7F">
              <w:rPr>
                <w:sz w:val="24"/>
                <w:szCs w:val="24"/>
              </w:rPr>
              <w:t>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244334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D00319F" w14:textId="77777777" w:rsidTr="001A6830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D3D28" w14:textId="77777777" w:rsidR="00403506" w:rsidRPr="00BE7B7F" w:rsidRDefault="00A80B01" w:rsidP="008A529E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 xml:space="preserve">CSW Contact Information </w:t>
            </w:r>
            <w:r w:rsidR="00A13A4B" w:rsidRPr="00BE7B7F">
              <w:rPr>
                <w:b/>
                <w:sz w:val="24"/>
                <w:szCs w:val="24"/>
              </w:rPr>
              <w:t>(</w:t>
            </w:r>
            <w:r w:rsidRPr="00BE7B7F">
              <w:rPr>
                <w:b/>
                <w:sz w:val="24"/>
                <w:szCs w:val="24"/>
              </w:rPr>
              <w:t>if</w:t>
            </w:r>
            <w:r w:rsidR="00403506" w:rsidRPr="00BE7B7F">
              <w:rPr>
                <w:b/>
                <w:sz w:val="24"/>
                <w:szCs w:val="24"/>
              </w:rPr>
              <w:t xml:space="preserve"> different from </w:t>
            </w:r>
            <w:r w:rsidR="00A13A4B" w:rsidRPr="00BE7B7F">
              <w:rPr>
                <w:b/>
                <w:sz w:val="24"/>
                <w:szCs w:val="24"/>
              </w:rPr>
              <w:t>referral source)</w:t>
            </w:r>
            <w:r w:rsidR="00403506" w:rsidRPr="00BE7B7F">
              <w:rPr>
                <w:b/>
                <w:sz w:val="24"/>
                <w:szCs w:val="24"/>
              </w:rPr>
              <w:t>:</w:t>
            </w:r>
          </w:p>
        </w:tc>
      </w:tr>
      <w:tr w:rsidR="00CE5CCF" w:rsidRPr="00BE7B7F" w14:paraId="17CF86CD" w14:textId="77777777" w:rsidTr="00ED4CDC">
        <w:trPr>
          <w:trHeight w:val="411"/>
        </w:trPr>
        <w:tc>
          <w:tcPr>
            <w:tcW w:w="25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7C97FA" w14:textId="35122125" w:rsidR="00CE5CCF" w:rsidRPr="00BE7B7F" w:rsidRDefault="00CE5CCF" w:rsidP="00ED4CDC">
            <w:pPr>
              <w:spacing w:line="360" w:lineRule="auto"/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</w:t>
            </w:r>
            <w:r w:rsidR="00631F32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7441829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DF04FF" w14:textId="43A2E8AE" w:rsidR="00CE5CCF" w:rsidRPr="00BE7B7F" w:rsidRDefault="00CE5CCF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74470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CE5CCF" w:rsidRPr="00BE7B7F" w14:paraId="3B85D845" w14:textId="77777777" w:rsidTr="00ED4CDC">
        <w:trPr>
          <w:trHeight w:val="321"/>
        </w:trPr>
        <w:tc>
          <w:tcPr>
            <w:tcW w:w="2539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329FD" w14:textId="43E0B5DC" w:rsidR="00CE5CCF" w:rsidRPr="00BE7B7F" w:rsidRDefault="00CE5CCF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BD57E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571232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E7546" w14:textId="575C5E37" w:rsidR="00CE5CCF" w:rsidRPr="00BE7B7F" w:rsidRDefault="00CE5CCF" w:rsidP="00631F32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07476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31F32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CE5CCF" w:rsidRPr="00BE7B7F" w14:paraId="0D9F5CF4" w14:textId="77777777" w:rsidTr="00ED4CDC">
        <w:trPr>
          <w:trHeight w:val="348"/>
        </w:trPr>
        <w:tc>
          <w:tcPr>
            <w:tcW w:w="2539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6A0BE" w14:textId="77777777" w:rsidR="00CE5CCF" w:rsidRPr="00BE7B7F" w:rsidRDefault="00CE5CCF" w:rsidP="004306C1">
            <w:pPr>
              <w:rPr>
                <w:sz w:val="24"/>
                <w:szCs w:val="24"/>
              </w:rPr>
            </w:pPr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14C0D" w14:textId="1ECACEBE" w:rsidR="00CE5CCF" w:rsidRPr="00BE7B7F" w:rsidRDefault="00CE5CCF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312643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306C1" w:rsidRPr="00BE7B7F" w14:paraId="46FDD8E2" w14:textId="77777777" w:rsidTr="001A6830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BDA208" w14:textId="77777777" w:rsidR="004306C1" w:rsidRPr="00BE7B7F" w:rsidRDefault="004306C1" w:rsidP="00A13A4B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lastRenderedPageBreak/>
              <w:t>Contact for Appointment</w:t>
            </w:r>
            <w:r w:rsidR="008B0A74" w:rsidRPr="00BE7B7F">
              <w:rPr>
                <w:b/>
                <w:sz w:val="24"/>
                <w:szCs w:val="24"/>
              </w:rPr>
              <w:t xml:space="preserve"> (if different from referral source)</w:t>
            </w:r>
          </w:p>
        </w:tc>
      </w:tr>
      <w:tr w:rsidR="004306C1" w:rsidRPr="00BE7B7F" w14:paraId="1298E65F" w14:textId="77777777" w:rsidTr="00F15700">
        <w:trPr>
          <w:trHeight w:val="474"/>
        </w:trPr>
        <w:tc>
          <w:tcPr>
            <w:tcW w:w="16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7636FD" w14:textId="58C241B9" w:rsidR="004306C1" w:rsidRPr="00BE7B7F" w:rsidRDefault="004306C1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445183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01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283611" w14:textId="7B94713B" w:rsidR="004306C1" w:rsidRPr="00BE7B7F" w:rsidRDefault="00DB2552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Agency 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898467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133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AEFFD1" w14:textId="0A3C1ACF" w:rsidR="004306C1" w:rsidRPr="00BE7B7F" w:rsidRDefault="00DB2552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26713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B2552" w:rsidRPr="00BE7B7F" w14:paraId="3F25154D" w14:textId="77777777" w:rsidTr="00F15700">
        <w:trPr>
          <w:trHeight w:val="596"/>
        </w:trPr>
        <w:tc>
          <w:tcPr>
            <w:tcW w:w="16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CA7E24" w14:textId="407D4F60" w:rsidR="00DB2552" w:rsidRPr="00BE7B7F" w:rsidRDefault="00DB2552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</w:t>
            </w:r>
            <w:r w:rsidR="00BD57E4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018813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3351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955E454" w14:textId="657B4707" w:rsidR="00DB2552" w:rsidRPr="00BE7B7F" w:rsidRDefault="00DB2552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Relationship to client: </w:t>
            </w:r>
            <w:sdt>
              <w:sdtPr>
                <w:rPr>
                  <w:sz w:val="24"/>
                  <w:szCs w:val="24"/>
                </w:rPr>
                <w:id w:val="-5337380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FB7A3FD" w14:textId="77777777" w:rsidTr="00CC77CC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AEF9F3" w14:textId="77777777" w:rsidR="00403506" w:rsidRPr="00BE7B7F" w:rsidRDefault="00FD7849" w:rsidP="00A13A4B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E7B7F">
              <w:rPr>
                <w:b/>
                <w:sz w:val="24"/>
                <w:szCs w:val="24"/>
              </w:rPr>
              <w:t>St.</w:t>
            </w:r>
            <w:r w:rsidR="00403506" w:rsidRPr="00BE7B7F">
              <w:rPr>
                <w:b/>
                <w:sz w:val="24"/>
                <w:szCs w:val="24"/>
              </w:rPr>
              <w:t>Amant</w:t>
            </w:r>
            <w:proofErr w:type="spellEnd"/>
            <w:proofErr w:type="gramEnd"/>
            <w:r w:rsidR="00403506" w:rsidRPr="00BE7B7F">
              <w:rPr>
                <w:b/>
                <w:sz w:val="24"/>
                <w:szCs w:val="24"/>
              </w:rPr>
              <w:t xml:space="preserve"> Program/Service Requested</w:t>
            </w:r>
            <w:r w:rsidR="00A13A4B" w:rsidRPr="00BE7B7F">
              <w:rPr>
                <w:b/>
                <w:sz w:val="24"/>
                <w:szCs w:val="24"/>
              </w:rPr>
              <w:tab/>
            </w:r>
            <w:r w:rsidR="00A13A4B" w:rsidRPr="00BE7B7F">
              <w:rPr>
                <w:b/>
                <w:sz w:val="24"/>
                <w:szCs w:val="24"/>
              </w:rPr>
              <w:tab/>
            </w:r>
            <w:r w:rsidR="00403506" w:rsidRPr="00BE7B7F">
              <w:rPr>
                <w:i/>
                <w:sz w:val="24"/>
                <w:szCs w:val="24"/>
              </w:rPr>
              <w:t>Please select all that apply</w:t>
            </w:r>
          </w:p>
        </w:tc>
      </w:tr>
      <w:tr w:rsidR="00424367" w:rsidRPr="00BE7B7F" w14:paraId="36604422" w14:textId="77777777" w:rsidTr="00F15700">
        <w:tblPrEx>
          <w:tblCellMar>
            <w:left w:w="115" w:type="dxa"/>
            <w:right w:w="115" w:type="dxa"/>
          </w:tblCellMar>
        </w:tblPrEx>
        <w:trPr>
          <w:trHeight w:val="182"/>
        </w:trPr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1AEA0B" w14:textId="671D0337" w:rsidR="00403506" w:rsidRPr="00BE7B7F" w:rsidRDefault="00327C12" w:rsidP="004306C1">
            <w:pPr>
              <w:rPr>
                <w:i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-17761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Clinical Dietitian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16643" w14:textId="7D5130B8" w:rsidR="00403506" w:rsidRPr="00BE7B7F" w:rsidRDefault="00327C12" w:rsidP="00B27B20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13904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Family Care Program (Only CSW can refer)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0CF002" w14:textId="0FF8B11A" w:rsidR="00403506" w:rsidRPr="00BE7B7F" w:rsidRDefault="00327C12" w:rsidP="00590B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338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Feeding Swallowing Nutrition Team</w:t>
            </w:r>
          </w:p>
        </w:tc>
      </w:tr>
      <w:tr w:rsidR="00424367" w:rsidRPr="00BE7B7F" w14:paraId="1BE05D4E" w14:textId="77777777" w:rsidTr="00F15700">
        <w:tblPrEx>
          <w:tblCellMar>
            <w:left w:w="115" w:type="dxa"/>
            <w:right w:w="115" w:type="dxa"/>
          </w:tblCellMar>
        </w:tblPrEx>
        <w:trPr>
          <w:trHeight w:val="93"/>
        </w:trPr>
        <w:tc>
          <w:tcPr>
            <w:tcW w:w="16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AF542" w14:textId="1388E113" w:rsidR="00CC77CC" w:rsidRPr="00BE7B7F" w:rsidRDefault="00327C12" w:rsidP="00B27B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87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CC" w:rsidRPr="00BE7B7F">
              <w:rPr>
                <w:sz w:val="24"/>
                <w:szCs w:val="24"/>
              </w:rPr>
              <w:t xml:space="preserve">Nurse Consultation </w:t>
            </w:r>
          </w:p>
          <w:p w14:paraId="2622AA2A" w14:textId="5A7A8D17" w:rsidR="00403506" w:rsidRPr="00BE7B7F" w:rsidRDefault="00CC77CC" w:rsidP="00B27B20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(</w:t>
            </w:r>
            <w:r w:rsidR="00B27B20" w:rsidRPr="00BE7B7F">
              <w:rPr>
                <w:sz w:val="24"/>
                <w:szCs w:val="24"/>
              </w:rPr>
              <w:t>MDC Transitions Only</w:t>
            </w:r>
            <w:r w:rsidRPr="00BE7B7F">
              <w:rPr>
                <w:sz w:val="24"/>
                <w:szCs w:val="24"/>
              </w:rPr>
              <w:t>)</w:t>
            </w:r>
          </w:p>
        </w:tc>
        <w:tc>
          <w:tcPr>
            <w:tcW w:w="1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6D09F" w14:textId="15532359" w:rsidR="00403506" w:rsidRPr="00BE7B7F" w:rsidRDefault="004107DD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86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Occupational Therapy</w:t>
            </w:r>
          </w:p>
        </w:tc>
        <w:tc>
          <w:tcPr>
            <w:tcW w:w="189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E228E" w14:textId="1F408BBD" w:rsidR="00403506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48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Physiotherapy</w:t>
            </w:r>
          </w:p>
        </w:tc>
      </w:tr>
      <w:tr w:rsidR="00B27B20" w:rsidRPr="00BE7B7F" w14:paraId="27CFBB5A" w14:textId="77777777" w:rsidTr="00F15700">
        <w:tblPrEx>
          <w:tblCellMar>
            <w:left w:w="115" w:type="dxa"/>
            <w:right w:w="115" w:type="dxa"/>
          </w:tblCellMar>
        </w:tblPrEx>
        <w:trPr>
          <w:trHeight w:val="185"/>
        </w:trPr>
        <w:tc>
          <w:tcPr>
            <w:tcW w:w="16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4A43" w14:textId="5A5F6A8E" w:rsidR="00B27B20" w:rsidRPr="00BE7B7F" w:rsidRDefault="00327C12" w:rsidP="00CC77C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997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Psychology</w:t>
            </w:r>
            <w:r w:rsidR="00CC77CC" w:rsidRPr="00BE7B7F">
              <w:rPr>
                <w:sz w:val="24"/>
                <w:szCs w:val="24"/>
              </w:rPr>
              <w:t>-</w:t>
            </w:r>
            <w:r w:rsidR="00B27B20" w:rsidRPr="00BE7B7F">
              <w:rPr>
                <w:sz w:val="24"/>
                <w:szCs w:val="24"/>
              </w:rPr>
              <w:t xml:space="preserve"> </w:t>
            </w:r>
            <w:r w:rsidR="00CC77CC" w:rsidRPr="00BE7B7F">
              <w:rPr>
                <w:sz w:val="24"/>
                <w:szCs w:val="24"/>
              </w:rPr>
              <w:t>behaviour services (</w:t>
            </w:r>
            <w:r w:rsidR="00B27B20" w:rsidRPr="00BE7B7F">
              <w:rPr>
                <w:sz w:val="24"/>
                <w:szCs w:val="24"/>
              </w:rPr>
              <w:t>MDC transitions only</w:t>
            </w:r>
            <w:r w:rsidR="00CC77CC" w:rsidRPr="00BE7B7F">
              <w:rPr>
                <w:sz w:val="24"/>
                <w:szCs w:val="24"/>
              </w:rPr>
              <w:t>)</w:t>
            </w:r>
          </w:p>
        </w:tc>
        <w:tc>
          <w:tcPr>
            <w:tcW w:w="335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DDC89" w14:textId="21B22957" w:rsidR="00B27B20" w:rsidRPr="00BE7B7F" w:rsidRDefault="00B27B20" w:rsidP="00B27B20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59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Psychological Testing* </w:t>
            </w:r>
          </w:p>
          <w:p w14:paraId="6AFDDB37" w14:textId="18A74547" w:rsidR="00B27B20" w:rsidRPr="00BE7B7F" w:rsidRDefault="00327C12" w:rsidP="00BD57E4">
            <w:pPr>
              <w:ind w:left="32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73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1075" w:rsidRPr="00BE7B7F">
              <w:rPr>
                <w:sz w:val="24"/>
                <w:szCs w:val="24"/>
              </w:rPr>
              <w:t xml:space="preserve">CLDS </w:t>
            </w:r>
            <w:r w:rsidR="00B27B20" w:rsidRPr="00BE7B7F">
              <w:rPr>
                <w:sz w:val="24"/>
                <w:szCs w:val="24"/>
              </w:rPr>
              <w:t>Eligibility</w:t>
            </w:r>
            <w:r w:rsidR="00B27B20" w:rsidRPr="00BE7B7F">
              <w:rPr>
                <w:sz w:val="24"/>
                <w:szCs w:val="24"/>
              </w:rPr>
              <w:tab/>
              <w:t xml:space="preserve">  </w:t>
            </w:r>
            <w:sdt>
              <w:sdtPr>
                <w:rPr>
                  <w:sz w:val="24"/>
                  <w:szCs w:val="24"/>
                </w:rPr>
                <w:id w:val="-13849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 xml:space="preserve"> SDM Application</w:t>
            </w:r>
          </w:p>
        </w:tc>
      </w:tr>
      <w:tr w:rsidR="00B27B20" w:rsidRPr="00BE7B7F" w14:paraId="7AF5824F" w14:textId="77777777" w:rsidTr="00F15700">
        <w:tblPrEx>
          <w:tblCellMar>
            <w:left w:w="115" w:type="dxa"/>
            <w:right w:w="115" w:type="dxa"/>
          </w:tblCellMar>
        </w:tblPrEx>
        <w:trPr>
          <w:trHeight w:val="185"/>
        </w:trPr>
        <w:tc>
          <w:tcPr>
            <w:tcW w:w="16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85EBE" w14:textId="3976D5F8" w:rsidR="00B27B20" w:rsidRPr="00BE7B7F" w:rsidRDefault="00327C12" w:rsidP="001A6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98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B20" w:rsidRPr="00BE7B7F">
              <w:rPr>
                <w:sz w:val="24"/>
                <w:szCs w:val="24"/>
              </w:rPr>
              <w:t>Seating Mobility Clinic</w:t>
            </w:r>
          </w:p>
        </w:tc>
        <w:tc>
          <w:tcPr>
            <w:tcW w:w="335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73C0" w14:textId="5B6345F7" w:rsidR="00B27B20" w:rsidRPr="00BE7B7F" w:rsidRDefault="00B27B20" w:rsidP="00BD57E4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329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>Speech-Language Pathology</w:t>
            </w:r>
          </w:p>
        </w:tc>
      </w:tr>
      <w:tr w:rsidR="00D41F7B" w:rsidRPr="00BE7B7F" w14:paraId="0B5DD19A" w14:textId="77777777" w:rsidTr="00B27B20">
        <w:tblPrEx>
          <w:tblCellMar>
            <w:left w:w="115" w:type="dxa"/>
            <w:right w:w="115" w:type="dxa"/>
          </w:tblCellMar>
        </w:tblPrEx>
        <w:trPr>
          <w:trHeight w:val="59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FEC" w14:textId="31229FDF" w:rsidR="008A529E" w:rsidRPr="00BE7B7F" w:rsidRDefault="00D41F7B" w:rsidP="008A529E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*</w:t>
            </w:r>
            <w:r w:rsidRPr="00ED4CDC">
              <w:rPr>
                <w:sz w:val="24"/>
                <w:szCs w:val="24"/>
              </w:rPr>
              <w:t>For Psychological Testing referrals</w:t>
            </w:r>
            <w:r w:rsidRPr="00BE7B7F">
              <w:rPr>
                <w:sz w:val="24"/>
                <w:szCs w:val="24"/>
              </w:rPr>
              <w:t>: please provide signed Authorization to Share Information form and any available copies of previous Psychology reports. Please see additional notes on last page.</w:t>
            </w:r>
          </w:p>
          <w:p w14:paraId="4A286955" w14:textId="77777777" w:rsidR="00D41F7B" w:rsidRPr="00BE7B7F" w:rsidRDefault="00D41F7B" w:rsidP="008A529E">
            <w:pPr>
              <w:jc w:val="center"/>
              <w:rPr>
                <w:sz w:val="24"/>
                <w:szCs w:val="24"/>
              </w:rPr>
            </w:pPr>
          </w:p>
        </w:tc>
      </w:tr>
      <w:tr w:rsidR="00D41F7B" w:rsidRPr="00BE7B7F" w14:paraId="1CB22F08" w14:textId="77777777" w:rsidTr="00B27B20">
        <w:trPr>
          <w:trHeight w:val="1327"/>
        </w:trPr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14:paraId="293EADC1" w14:textId="139ED2C9" w:rsidR="00D82875" w:rsidRPr="00BE7B7F" w:rsidRDefault="00D41F7B" w:rsidP="00161B92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Reason for referral (for all programs requested):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872313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57E4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  <w:p w14:paraId="649C906A" w14:textId="77777777" w:rsidR="00D82875" w:rsidRDefault="00D82875" w:rsidP="00D82875">
            <w:pPr>
              <w:rPr>
                <w:sz w:val="24"/>
                <w:szCs w:val="24"/>
              </w:rPr>
            </w:pPr>
          </w:p>
          <w:p w14:paraId="32C268BF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67392EF1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17CABF4D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52439F03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5819A817" w14:textId="77777777" w:rsidR="00BE7B7F" w:rsidRDefault="00BE7B7F" w:rsidP="00D82875">
            <w:pPr>
              <w:rPr>
                <w:sz w:val="24"/>
                <w:szCs w:val="24"/>
              </w:rPr>
            </w:pPr>
          </w:p>
          <w:p w14:paraId="6B526041" w14:textId="77777777" w:rsidR="00BE7B7F" w:rsidRPr="00BE7B7F" w:rsidRDefault="00BE7B7F" w:rsidP="00D82875">
            <w:pPr>
              <w:rPr>
                <w:sz w:val="24"/>
                <w:szCs w:val="24"/>
              </w:rPr>
            </w:pPr>
          </w:p>
          <w:p w14:paraId="655D2166" w14:textId="77777777" w:rsidR="00D82875" w:rsidRPr="00BE7B7F" w:rsidRDefault="00D82875" w:rsidP="00D82875">
            <w:pPr>
              <w:rPr>
                <w:sz w:val="24"/>
                <w:szCs w:val="24"/>
              </w:rPr>
            </w:pPr>
          </w:p>
          <w:p w14:paraId="40D73FAA" w14:textId="77777777" w:rsidR="00D41F7B" w:rsidRPr="00BE7B7F" w:rsidRDefault="00D41F7B" w:rsidP="00D82875">
            <w:pPr>
              <w:ind w:firstLine="720"/>
              <w:rPr>
                <w:sz w:val="24"/>
                <w:szCs w:val="24"/>
              </w:rPr>
            </w:pPr>
          </w:p>
        </w:tc>
      </w:tr>
      <w:tr w:rsidR="00D41F7B" w:rsidRPr="00BE7B7F" w14:paraId="7F4F301B" w14:textId="77777777" w:rsidTr="00F15700">
        <w:tc>
          <w:tcPr>
            <w:tcW w:w="2539" w:type="pct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14:paraId="7AC30A50" w14:textId="77777777" w:rsidR="00D41F7B" w:rsidRPr="00BE7B7F" w:rsidRDefault="00D41F7B" w:rsidP="004306C1">
            <w:pPr>
              <w:ind w:right="-10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>Health and Function</w:t>
            </w:r>
          </w:p>
        </w:tc>
        <w:tc>
          <w:tcPr>
            <w:tcW w:w="2461" w:type="pct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14:paraId="276F990C" w14:textId="77777777" w:rsidR="00D41F7B" w:rsidRPr="00BE7B7F" w:rsidRDefault="00D41F7B" w:rsidP="00A13A4B">
            <w:pPr>
              <w:rPr>
                <w:rFonts w:cstheme="minorHAnsi"/>
                <w:i/>
                <w:sz w:val="24"/>
                <w:szCs w:val="24"/>
              </w:rPr>
            </w:pPr>
            <w:r w:rsidRPr="00BE7B7F">
              <w:rPr>
                <w:rFonts w:cstheme="minorHAnsi"/>
                <w:i/>
                <w:sz w:val="24"/>
                <w:szCs w:val="24"/>
              </w:rPr>
              <w:t>Please provide all applicable information</w:t>
            </w:r>
          </w:p>
        </w:tc>
      </w:tr>
      <w:tr w:rsidR="00D41F7B" w:rsidRPr="00BE7B7F" w14:paraId="456DB7FA" w14:textId="77777777" w:rsidTr="00F15700">
        <w:tc>
          <w:tcPr>
            <w:tcW w:w="743" w:type="pct"/>
            <w:tcBorders>
              <w:bottom w:val="single" w:sz="4" w:space="0" w:color="auto"/>
              <w:right w:val="nil"/>
            </w:tcBorders>
          </w:tcPr>
          <w:p w14:paraId="1BF57858" w14:textId="77777777" w:rsidR="00D41F7B" w:rsidRPr="00BE7B7F" w:rsidRDefault="00D41F7B" w:rsidP="004306C1">
            <w:pPr>
              <w:tabs>
                <w:tab w:val="right" w:pos="1923"/>
              </w:tabs>
              <w:rPr>
                <w:rFonts w:cstheme="minorHAnsi"/>
                <w:b/>
                <w:sz w:val="24"/>
                <w:szCs w:val="24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>Mobility:</w:t>
            </w:r>
          </w:p>
        </w:tc>
        <w:tc>
          <w:tcPr>
            <w:tcW w:w="90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167740" w14:textId="596AA046" w:rsidR="00D41F7B" w:rsidRPr="00BE7B7F" w:rsidRDefault="00327C12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85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Ambulant (walking)</w:t>
            </w:r>
          </w:p>
        </w:tc>
        <w:tc>
          <w:tcPr>
            <w:tcW w:w="1353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FE99D53" w14:textId="4D02CA82" w:rsidR="00D41F7B" w:rsidRPr="00BE7B7F" w:rsidRDefault="00327C12" w:rsidP="00D436FB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367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 xml:space="preserve">Power wheelchair </w:t>
            </w:r>
          </w:p>
        </w:tc>
        <w:tc>
          <w:tcPr>
            <w:tcW w:w="1075" w:type="pct"/>
            <w:gridSpan w:val="8"/>
            <w:tcBorders>
              <w:left w:val="nil"/>
              <w:right w:val="nil"/>
            </w:tcBorders>
          </w:tcPr>
          <w:p w14:paraId="40457981" w14:textId="0D80B15E" w:rsidR="00D41F7B" w:rsidRPr="00BE7B7F" w:rsidRDefault="00327C12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59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Manual Wheelchair</w:t>
            </w:r>
          </w:p>
        </w:tc>
        <w:tc>
          <w:tcPr>
            <w:tcW w:w="924" w:type="pct"/>
            <w:tcBorders>
              <w:left w:val="nil"/>
            </w:tcBorders>
          </w:tcPr>
          <w:p w14:paraId="4453298C" w14:textId="5C0D6798" w:rsidR="00D41F7B" w:rsidRPr="00BE7B7F" w:rsidRDefault="00327C12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12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Other:</w:t>
            </w:r>
          </w:p>
        </w:tc>
      </w:tr>
      <w:tr w:rsidR="00D41F7B" w:rsidRPr="00BE7B7F" w14:paraId="61CD30BE" w14:textId="77777777" w:rsidTr="00F15700">
        <w:tc>
          <w:tcPr>
            <w:tcW w:w="743" w:type="pct"/>
            <w:tcBorders>
              <w:bottom w:val="single" w:sz="4" w:space="0" w:color="auto"/>
              <w:right w:val="nil"/>
            </w:tcBorders>
          </w:tcPr>
          <w:p w14:paraId="1D37BCAD" w14:textId="77777777" w:rsidR="00D41F7B" w:rsidRPr="00BE7B7F" w:rsidRDefault="00D41F7B" w:rsidP="004306C1">
            <w:pPr>
              <w:rPr>
                <w:rFonts w:cstheme="minorHAnsi"/>
                <w:b/>
                <w:sz w:val="24"/>
                <w:szCs w:val="24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>Vision:</w:t>
            </w:r>
          </w:p>
        </w:tc>
        <w:tc>
          <w:tcPr>
            <w:tcW w:w="90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4DFDEE" w14:textId="23875B39" w:rsidR="00D41F7B" w:rsidRPr="00BE7B7F" w:rsidRDefault="00327C12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597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Functional</w:t>
            </w:r>
          </w:p>
        </w:tc>
        <w:tc>
          <w:tcPr>
            <w:tcW w:w="1353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137F70" w14:textId="7D0DC044" w:rsidR="00D41F7B" w:rsidRPr="00BE7B7F" w:rsidRDefault="00327C12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00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Impairment</w:t>
            </w:r>
          </w:p>
        </w:tc>
        <w:tc>
          <w:tcPr>
            <w:tcW w:w="1999" w:type="pct"/>
            <w:gridSpan w:val="9"/>
            <w:tcBorders>
              <w:left w:val="nil"/>
            </w:tcBorders>
          </w:tcPr>
          <w:p w14:paraId="340C956C" w14:textId="3B7310B6" w:rsidR="00D41F7B" w:rsidRPr="00BE7B7F" w:rsidRDefault="00327C12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98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Visual Aides</w:t>
            </w:r>
          </w:p>
        </w:tc>
      </w:tr>
      <w:tr w:rsidR="00D41F7B" w:rsidRPr="00BE7B7F" w14:paraId="2AA91F45" w14:textId="77777777" w:rsidTr="00F15700">
        <w:tc>
          <w:tcPr>
            <w:tcW w:w="743" w:type="pct"/>
            <w:tcBorders>
              <w:right w:val="nil"/>
            </w:tcBorders>
          </w:tcPr>
          <w:p w14:paraId="17D3C111" w14:textId="77777777" w:rsidR="00D41F7B" w:rsidRPr="00BE7B7F" w:rsidRDefault="00D41F7B" w:rsidP="004306C1">
            <w:pPr>
              <w:rPr>
                <w:rFonts w:cstheme="minorHAnsi"/>
                <w:b/>
                <w:sz w:val="24"/>
                <w:szCs w:val="24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>Hearing:</w:t>
            </w:r>
          </w:p>
        </w:tc>
        <w:tc>
          <w:tcPr>
            <w:tcW w:w="905" w:type="pct"/>
            <w:gridSpan w:val="2"/>
            <w:tcBorders>
              <w:left w:val="nil"/>
              <w:right w:val="nil"/>
            </w:tcBorders>
          </w:tcPr>
          <w:p w14:paraId="31A26D10" w14:textId="2DF43ACC" w:rsidR="00D41F7B" w:rsidRPr="00BE7B7F" w:rsidRDefault="00327C12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04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Functional</w:t>
            </w:r>
          </w:p>
        </w:tc>
        <w:tc>
          <w:tcPr>
            <w:tcW w:w="1353" w:type="pct"/>
            <w:gridSpan w:val="3"/>
            <w:tcBorders>
              <w:left w:val="nil"/>
              <w:right w:val="nil"/>
            </w:tcBorders>
          </w:tcPr>
          <w:p w14:paraId="3F3EC805" w14:textId="107574D9" w:rsidR="00D41F7B" w:rsidRPr="00BE7B7F" w:rsidRDefault="00327C12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34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Hearing loss (aided)</w:t>
            </w:r>
          </w:p>
        </w:tc>
        <w:tc>
          <w:tcPr>
            <w:tcW w:w="1999" w:type="pct"/>
            <w:gridSpan w:val="9"/>
            <w:tcBorders>
              <w:left w:val="nil"/>
            </w:tcBorders>
          </w:tcPr>
          <w:p w14:paraId="668C2D0C" w14:textId="2BE27EE6" w:rsidR="00D41F7B" w:rsidRPr="00BE7B7F" w:rsidRDefault="00327C12" w:rsidP="004306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523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Hearing loss (unaided)</w:t>
            </w:r>
          </w:p>
        </w:tc>
      </w:tr>
      <w:tr w:rsidR="00D41F7B" w:rsidRPr="00BE7B7F" w14:paraId="5CB39C1F" w14:textId="77777777" w:rsidTr="00CC77CC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352161D9" w14:textId="77777777" w:rsidR="00D41F7B" w:rsidRPr="00BE7B7F" w:rsidRDefault="00D41F7B" w:rsidP="004306C1">
            <w:pPr>
              <w:rPr>
                <w:rFonts w:cstheme="minorHAnsi"/>
                <w:b/>
                <w:sz w:val="24"/>
                <w:szCs w:val="24"/>
              </w:rPr>
            </w:pPr>
            <w:r w:rsidRPr="00BE7B7F">
              <w:rPr>
                <w:rFonts w:cstheme="minorHAnsi"/>
                <w:b/>
                <w:sz w:val="24"/>
                <w:szCs w:val="24"/>
              </w:rPr>
              <w:t xml:space="preserve">Mode of Communication (select all that apply):  </w:t>
            </w:r>
          </w:p>
        </w:tc>
      </w:tr>
      <w:tr w:rsidR="00D41F7B" w:rsidRPr="00BE7B7F" w14:paraId="31895E92" w14:textId="77777777" w:rsidTr="00F15700">
        <w:trPr>
          <w:trHeight w:val="663"/>
        </w:trPr>
        <w:tc>
          <w:tcPr>
            <w:tcW w:w="743" w:type="pct"/>
            <w:tcBorders>
              <w:right w:val="nil"/>
            </w:tcBorders>
            <w:shd w:val="clear" w:color="auto" w:fill="auto"/>
          </w:tcPr>
          <w:p w14:paraId="71792661" w14:textId="31693235" w:rsidR="00D41F7B" w:rsidRPr="00BE7B7F" w:rsidRDefault="00327C12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292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Speech</w:t>
            </w:r>
          </w:p>
        </w:tc>
        <w:tc>
          <w:tcPr>
            <w:tcW w:w="905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4FC23E44" w14:textId="4182FB48" w:rsidR="00D41F7B" w:rsidRPr="00BE7B7F" w:rsidRDefault="00327C12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732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Sign Language</w:t>
            </w:r>
          </w:p>
        </w:tc>
        <w:tc>
          <w:tcPr>
            <w:tcW w:w="1353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9DB8740" w14:textId="2E1B61AC" w:rsidR="00D41F7B" w:rsidRPr="00BE7B7F" w:rsidRDefault="00327C12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93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Gesture</w:t>
            </w:r>
          </w:p>
        </w:tc>
        <w:tc>
          <w:tcPr>
            <w:tcW w:w="1999" w:type="pct"/>
            <w:gridSpan w:val="9"/>
            <w:tcBorders>
              <w:left w:val="nil"/>
            </w:tcBorders>
            <w:shd w:val="clear" w:color="auto" w:fill="auto"/>
          </w:tcPr>
          <w:p w14:paraId="25E08635" w14:textId="50E2162F" w:rsidR="00D41F7B" w:rsidRPr="00BE7B7F" w:rsidRDefault="00327C12" w:rsidP="004306C1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50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rFonts w:cstheme="minorHAnsi"/>
                <w:sz w:val="24"/>
                <w:szCs w:val="24"/>
              </w:rPr>
              <w:t>Augmentative (symbol-based)</w:t>
            </w:r>
          </w:p>
        </w:tc>
      </w:tr>
      <w:tr w:rsidR="00D41F7B" w:rsidRPr="00BE7B7F" w14:paraId="0CB4EB6D" w14:textId="77777777" w:rsidTr="009C316F">
        <w:trPr>
          <w:trHeight w:val="348"/>
        </w:trPr>
        <w:tc>
          <w:tcPr>
            <w:tcW w:w="5000" w:type="pct"/>
            <w:gridSpan w:val="15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DFDCD2B" w14:textId="7195FF05" w:rsidR="00D41F7B" w:rsidRPr="00BE7B7F" w:rsidRDefault="00504DB5" w:rsidP="00931253">
            <w:pPr>
              <w:rPr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Legal Status of c</w:t>
            </w:r>
            <w:r w:rsidR="009C316F" w:rsidRPr="00BE7B7F">
              <w:rPr>
                <w:b/>
                <w:sz w:val="24"/>
                <w:szCs w:val="24"/>
              </w:rPr>
              <w:t xml:space="preserve">lient </w:t>
            </w:r>
            <w:r w:rsidR="009C316F" w:rsidRPr="00BE7B7F">
              <w:rPr>
                <w:b/>
                <w:sz w:val="24"/>
                <w:szCs w:val="24"/>
              </w:rPr>
              <w:tab/>
            </w:r>
            <w:r w:rsidR="009C316F" w:rsidRPr="00BE7B7F">
              <w:rPr>
                <w:b/>
                <w:sz w:val="24"/>
                <w:szCs w:val="24"/>
              </w:rPr>
              <w:tab/>
            </w:r>
            <w:r w:rsidR="009C316F" w:rsidRPr="00BE7B7F">
              <w:rPr>
                <w:b/>
                <w:sz w:val="24"/>
                <w:szCs w:val="24"/>
              </w:rPr>
              <w:tab/>
            </w:r>
            <w:r w:rsidR="00D41F7B" w:rsidRPr="00BE7B7F">
              <w:rPr>
                <w:b/>
                <w:sz w:val="24"/>
                <w:szCs w:val="24"/>
              </w:rPr>
              <w:tab/>
              <w:t xml:space="preserve"> </w:t>
            </w:r>
            <w:r w:rsidR="00D41F7B" w:rsidRPr="00BE7B7F">
              <w:rPr>
                <w:i/>
                <w:sz w:val="24"/>
                <w:szCs w:val="24"/>
              </w:rPr>
              <w:t>Please provide all applicable contact information.</w:t>
            </w:r>
          </w:p>
        </w:tc>
      </w:tr>
      <w:tr w:rsidR="00D41F7B" w:rsidRPr="00BE7B7F" w14:paraId="25E1E28A" w14:textId="77777777" w:rsidTr="004107DD">
        <w:tc>
          <w:tcPr>
            <w:tcW w:w="5000" w:type="pct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8715E" w14:textId="3B749FA5" w:rsidR="00D41F7B" w:rsidRPr="00BE7B7F" w:rsidRDefault="00327C12" w:rsidP="00D41F7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993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b/>
                <w:sz w:val="24"/>
                <w:szCs w:val="24"/>
              </w:rPr>
              <w:t>Child</w:t>
            </w:r>
            <w:r w:rsidR="00D41F7B" w:rsidRPr="00BE7B7F">
              <w:rPr>
                <w:b/>
                <w:sz w:val="24"/>
                <w:szCs w:val="24"/>
              </w:rPr>
              <w:tab/>
              <w:t xml:space="preserve"> </w:t>
            </w:r>
            <w:r w:rsidR="00D41F7B" w:rsidRPr="00BE7B7F">
              <w:rPr>
                <w:sz w:val="24"/>
                <w:szCs w:val="24"/>
              </w:rPr>
              <w:t xml:space="preserve">(Please check box to indicate which parent/caregiver this child lives with) </w:t>
            </w:r>
          </w:p>
        </w:tc>
      </w:tr>
      <w:tr w:rsidR="00D41F7B" w:rsidRPr="00BE7B7F" w14:paraId="75893CF6" w14:textId="77777777" w:rsidTr="00F15700">
        <w:tc>
          <w:tcPr>
            <w:tcW w:w="2539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5BC953B" w14:textId="70C42FF1" w:rsidR="00D41F7B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41AF" w:rsidRPr="00BE7B7F">
              <w:rPr>
                <w:sz w:val="24"/>
                <w:szCs w:val="24"/>
              </w:rPr>
              <w:t>Parent/Primary Caregiver</w:t>
            </w:r>
          </w:p>
        </w:tc>
        <w:tc>
          <w:tcPr>
            <w:tcW w:w="2461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B5F51E" w14:textId="6ABF22E9" w:rsidR="00D41F7B" w:rsidRPr="00BE7B7F" w:rsidRDefault="00327C12" w:rsidP="00BD41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136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1F7B" w:rsidRPr="00BE7B7F">
              <w:rPr>
                <w:sz w:val="24"/>
                <w:szCs w:val="24"/>
              </w:rPr>
              <w:t>Parent/Primary Caregiver</w:t>
            </w:r>
          </w:p>
        </w:tc>
      </w:tr>
      <w:tr w:rsidR="00D41F7B" w:rsidRPr="00BE7B7F" w14:paraId="504C162B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4AAFF" w14:textId="15B25FFB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75791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50B567" w14:textId="37B01A95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Name: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095499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6878CF20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B6317" w14:textId="34B79CEF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Address: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50810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5194F" w14:textId="727F7400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17441385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18096B4B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0053" w14:textId="172CB4D7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503127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C5A1A" w14:textId="7544ED0D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410471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722F69CD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5D98A" w14:textId="4FC6C49C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33729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74CF0" w14:textId="27F8E6BD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52943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413E3BE4" w14:textId="77777777" w:rsidTr="00F15700">
        <w:tc>
          <w:tcPr>
            <w:tcW w:w="253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FADCC7" w14:textId="24BA13B5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lastRenderedPageBreak/>
              <w:t>Relationship to Child: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83558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5F48925" w14:textId="7D7DC734" w:rsidR="00D41F7B" w:rsidRPr="00BE7B7F" w:rsidRDefault="00D41F7B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Relationship to Child:</w:t>
            </w:r>
            <w:sdt>
              <w:sdtPr>
                <w:rPr>
                  <w:sz w:val="24"/>
                  <w:szCs w:val="24"/>
                </w:rPr>
                <w:id w:val="14037251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F029FA" w:rsidRPr="00BE7B7F">
              <w:rPr>
                <w:sz w:val="24"/>
                <w:szCs w:val="24"/>
              </w:rPr>
              <w:t xml:space="preserve"> </w:t>
            </w:r>
          </w:p>
        </w:tc>
      </w:tr>
      <w:tr w:rsidR="00C64A50" w:rsidRPr="00BE7B7F" w14:paraId="233BDB74" w14:textId="77777777" w:rsidTr="004107DD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B8C5F97" w14:textId="677E4DC3" w:rsidR="00C64A50" w:rsidRPr="00BE7B7F" w:rsidRDefault="00C64A50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In custody of:   </w:t>
            </w:r>
            <w:sdt>
              <w:sdtPr>
                <w:rPr>
                  <w:sz w:val="24"/>
                  <w:szCs w:val="24"/>
                </w:rPr>
                <w:id w:val="-9500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>Parent(</w:t>
            </w:r>
            <w:proofErr w:type="gramStart"/>
            <w:r w:rsidRPr="00BE7B7F">
              <w:rPr>
                <w:sz w:val="24"/>
                <w:szCs w:val="24"/>
              </w:rPr>
              <w:t xml:space="preserve">s)   </w:t>
            </w:r>
            <w:proofErr w:type="gramEnd"/>
            <w:r w:rsidRPr="00BE7B7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5760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 xml:space="preserve">Child and Family Services     </w:t>
            </w:r>
            <w:sdt>
              <w:sdtPr>
                <w:rPr>
                  <w:sz w:val="24"/>
                  <w:szCs w:val="24"/>
                </w:rPr>
                <w:id w:val="-6566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E7B7F">
              <w:rPr>
                <w:sz w:val="24"/>
                <w:szCs w:val="24"/>
              </w:rPr>
              <w:t>Other:</w:t>
            </w:r>
            <w:r w:rsidR="007B0681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804833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41F7B" w:rsidRPr="00BE7B7F" w14:paraId="30561F9A" w14:textId="77777777" w:rsidTr="004107DD"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</w:tcPr>
          <w:p w14:paraId="4A5EC270" w14:textId="77777777" w:rsidR="00D41F7B" w:rsidRPr="00BE7B7F" w:rsidRDefault="00D41F7B" w:rsidP="004306C1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>Legal Guardian Information</w:t>
            </w:r>
            <w:r w:rsidR="004306C1" w:rsidRPr="00BE7B7F">
              <w:rPr>
                <w:b/>
                <w:sz w:val="24"/>
                <w:szCs w:val="24"/>
              </w:rPr>
              <w:t xml:space="preserve"> </w:t>
            </w:r>
            <w:r w:rsidR="00C64A50" w:rsidRPr="00BE7B7F">
              <w:rPr>
                <w:b/>
                <w:sz w:val="24"/>
                <w:szCs w:val="24"/>
              </w:rPr>
              <w:t>(if other than parents)</w:t>
            </w:r>
          </w:p>
        </w:tc>
      </w:tr>
      <w:tr w:rsidR="00504DB5" w:rsidRPr="00BE7B7F" w14:paraId="6CA31AB3" w14:textId="77777777" w:rsidTr="00F15700">
        <w:tc>
          <w:tcPr>
            <w:tcW w:w="2539" w:type="pct"/>
            <w:gridSpan w:val="5"/>
            <w:tcBorders>
              <w:bottom w:val="nil"/>
            </w:tcBorders>
            <w:shd w:val="clear" w:color="auto" w:fill="auto"/>
          </w:tcPr>
          <w:p w14:paraId="73071369" w14:textId="158190D3" w:rsidR="00504DB5" w:rsidRPr="00BE7B7F" w:rsidRDefault="00504DB5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Legal Guardian:</w:t>
            </w:r>
            <w:r w:rsidR="00F029F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61925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F029FA" w:rsidRPr="00BE7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1" w:type="pct"/>
            <w:gridSpan w:val="10"/>
            <w:tcBorders>
              <w:bottom w:val="nil"/>
            </w:tcBorders>
            <w:shd w:val="clear" w:color="auto" w:fill="auto"/>
          </w:tcPr>
          <w:p w14:paraId="71809362" w14:textId="43975FE0" w:rsidR="00504DB5" w:rsidRPr="00BE7B7F" w:rsidRDefault="00504DB5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Agency Name (if applicable): </w:t>
            </w:r>
            <w:sdt>
              <w:sdtPr>
                <w:rPr>
                  <w:sz w:val="24"/>
                  <w:szCs w:val="24"/>
                </w:rPr>
                <w:id w:val="4842875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504DB5" w:rsidRPr="00BE7B7F" w14:paraId="4AA5484F" w14:textId="77777777" w:rsidTr="00F15700">
        <w:tc>
          <w:tcPr>
            <w:tcW w:w="2539" w:type="pct"/>
            <w:gridSpan w:val="5"/>
            <w:tcBorders>
              <w:bottom w:val="nil"/>
            </w:tcBorders>
            <w:shd w:val="clear" w:color="auto" w:fill="auto"/>
          </w:tcPr>
          <w:p w14:paraId="484427DC" w14:textId="65AFFF69" w:rsidR="00504DB5" w:rsidRPr="00BE7B7F" w:rsidRDefault="000D0DAE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2815022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1228" w:type="pct"/>
            <w:gridSpan w:val="7"/>
            <w:tcBorders>
              <w:bottom w:val="nil"/>
            </w:tcBorders>
            <w:shd w:val="clear" w:color="auto" w:fill="auto"/>
          </w:tcPr>
          <w:p w14:paraId="79B9ECDF" w14:textId="661C65BF" w:rsidR="00504DB5" w:rsidRPr="00BE7B7F" w:rsidRDefault="00504DB5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Tel.: </w:t>
            </w:r>
            <w:sdt>
              <w:sdtPr>
                <w:rPr>
                  <w:sz w:val="24"/>
                  <w:szCs w:val="24"/>
                </w:rPr>
                <w:id w:val="2415324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1233" w:type="pct"/>
            <w:gridSpan w:val="3"/>
            <w:tcBorders>
              <w:bottom w:val="nil"/>
            </w:tcBorders>
            <w:shd w:val="clear" w:color="auto" w:fill="auto"/>
          </w:tcPr>
          <w:p w14:paraId="6CC131ED" w14:textId="6287B28B" w:rsidR="00504DB5" w:rsidRPr="00BE7B7F" w:rsidRDefault="00504DB5" w:rsidP="00F029FA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187731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029FA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71B7852" w14:textId="77777777" w:rsidTr="004107DD">
        <w:tc>
          <w:tcPr>
            <w:tcW w:w="5000" w:type="pct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3D83D" w14:textId="034E6982" w:rsidR="00403506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1422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b/>
                <w:sz w:val="24"/>
                <w:szCs w:val="24"/>
              </w:rPr>
              <w:t>Adult</w:t>
            </w:r>
          </w:p>
        </w:tc>
      </w:tr>
      <w:tr w:rsidR="00403506" w:rsidRPr="00BE7B7F" w14:paraId="5CD1FA9B" w14:textId="77777777" w:rsidTr="00F15700">
        <w:tc>
          <w:tcPr>
            <w:tcW w:w="2048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73E3CBA9" w14:textId="2EED0A8C" w:rsidR="00403506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38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5206" w:rsidRPr="00BE7B7F">
              <w:rPr>
                <w:sz w:val="24"/>
                <w:szCs w:val="24"/>
              </w:rPr>
              <w:t>Consents for s</w:t>
            </w:r>
            <w:r w:rsidR="00403506" w:rsidRPr="00BE7B7F">
              <w:rPr>
                <w:sz w:val="24"/>
                <w:szCs w:val="24"/>
              </w:rPr>
              <w:t>elf/no decision maker</w:t>
            </w:r>
          </w:p>
        </w:tc>
        <w:tc>
          <w:tcPr>
            <w:tcW w:w="1508" w:type="pct"/>
            <w:gridSpan w:val="6"/>
            <w:tcBorders>
              <w:top w:val="double" w:sz="4" w:space="0" w:color="auto"/>
            </w:tcBorders>
            <w:shd w:val="clear" w:color="auto" w:fill="auto"/>
          </w:tcPr>
          <w:p w14:paraId="05090590" w14:textId="370B132C" w:rsidR="00403506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213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Committee</w:t>
            </w:r>
          </w:p>
          <w:p w14:paraId="46271FD5" w14:textId="1C9BF1EB" w:rsidR="00403506" w:rsidRPr="00BE7B7F" w:rsidRDefault="00327C12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93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Personal</w:t>
            </w:r>
            <w:r w:rsidR="00653592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4571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Property</w:t>
            </w:r>
          </w:p>
        </w:tc>
        <w:tc>
          <w:tcPr>
            <w:tcW w:w="1445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14:paraId="65FD02E5" w14:textId="343748C2" w:rsidR="00403506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03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SDM</w:t>
            </w:r>
          </w:p>
          <w:p w14:paraId="36650733" w14:textId="6D11A280" w:rsidR="00403506" w:rsidRPr="00BE7B7F" w:rsidRDefault="00327C12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13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3592" w:rsidRPr="00BE7B7F">
              <w:rPr>
                <w:sz w:val="24"/>
                <w:szCs w:val="24"/>
              </w:rPr>
              <w:t>Personal</w:t>
            </w:r>
            <w:r w:rsidR="00653592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429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Property</w:t>
            </w:r>
          </w:p>
        </w:tc>
      </w:tr>
      <w:tr w:rsidR="00403506" w:rsidRPr="00BE7B7F" w14:paraId="3E9AD138" w14:textId="77777777" w:rsidTr="004107DD">
        <w:tc>
          <w:tcPr>
            <w:tcW w:w="5000" w:type="pct"/>
            <w:gridSpan w:val="15"/>
            <w:shd w:val="clear" w:color="auto" w:fill="auto"/>
          </w:tcPr>
          <w:p w14:paraId="7E87E64B" w14:textId="0B9DF9A7" w:rsidR="00403506" w:rsidRPr="00BE7B7F" w:rsidRDefault="00403506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Committee/SDM Contact: </w:t>
            </w:r>
            <w:sdt>
              <w:sdtPr>
                <w:rPr>
                  <w:sz w:val="24"/>
                  <w:szCs w:val="24"/>
                </w:rPr>
                <w:id w:val="-17531881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7A8D0ABF" w14:textId="77777777" w:rsidTr="004107DD">
        <w:tc>
          <w:tcPr>
            <w:tcW w:w="5000" w:type="pct"/>
            <w:gridSpan w:val="15"/>
            <w:shd w:val="clear" w:color="auto" w:fill="auto"/>
          </w:tcPr>
          <w:p w14:paraId="5459227D" w14:textId="6E33519B" w:rsidR="00403506" w:rsidRPr="00BE7B7F" w:rsidRDefault="00403506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Relationship to Individual: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869080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361829" w:rsidRPr="00BE7B7F" w14:paraId="4201C223" w14:textId="77777777" w:rsidTr="00F15700">
        <w:tc>
          <w:tcPr>
            <w:tcW w:w="2539" w:type="pct"/>
            <w:gridSpan w:val="5"/>
            <w:shd w:val="clear" w:color="auto" w:fill="auto"/>
          </w:tcPr>
          <w:p w14:paraId="0FE22C76" w14:textId="112FB4BE" w:rsidR="00361829" w:rsidRPr="00BE7B7F" w:rsidRDefault="00361829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15266057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shd w:val="clear" w:color="auto" w:fill="auto"/>
          </w:tcPr>
          <w:p w14:paraId="72D07412" w14:textId="2AE79B68" w:rsidR="00361829" w:rsidRPr="00BE7B7F" w:rsidRDefault="00361829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04777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361829" w:rsidRPr="00BE7B7F" w14:paraId="6B9AB58C" w14:textId="77777777" w:rsidTr="00F15700">
        <w:tc>
          <w:tcPr>
            <w:tcW w:w="2539" w:type="pct"/>
            <w:gridSpan w:val="5"/>
            <w:shd w:val="clear" w:color="auto" w:fill="auto"/>
          </w:tcPr>
          <w:p w14:paraId="58818C42" w14:textId="01B14875" w:rsidR="00361829" w:rsidRPr="00BE7B7F" w:rsidRDefault="00361829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Tel.: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28350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shd w:val="clear" w:color="auto" w:fill="auto"/>
          </w:tcPr>
          <w:p w14:paraId="7CEEAE1E" w14:textId="131964E0" w:rsidR="00361829" w:rsidRPr="00BE7B7F" w:rsidRDefault="00361829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Fax: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26186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06936F17" w14:textId="77777777" w:rsidTr="00F15700">
        <w:tc>
          <w:tcPr>
            <w:tcW w:w="123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33B76B" w14:textId="77777777" w:rsidR="00403506" w:rsidRPr="00BE7B7F" w:rsidRDefault="00403506" w:rsidP="00931253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Daytime Activities:</w:t>
            </w:r>
          </w:p>
        </w:tc>
        <w:tc>
          <w:tcPr>
            <w:tcW w:w="130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04B94" w14:textId="4BDE1D6A" w:rsidR="00403506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89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Day Program</w:t>
            </w:r>
          </w:p>
        </w:tc>
        <w:tc>
          <w:tcPr>
            <w:tcW w:w="1295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04016" w14:textId="5056B269" w:rsidR="00403506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0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Employment</w:t>
            </w:r>
          </w:p>
        </w:tc>
        <w:tc>
          <w:tcPr>
            <w:tcW w:w="1166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17653B" w14:textId="00EA0FB9" w:rsidR="00403506" w:rsidRPr="00BE7B7F" w:rsidRDefault="00327C12" w:rsidP="004306C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1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School</w:t>
            </w:r>
          </w:p>
        </w:tc>
      </w:tr>
      <w:tr w:rsidR="00403506" w:rsidRPr="00BE7B7F" w14:paraId="740D3D6B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7323" w14:textId="641075CC" w:rsidR="00403506" w:rsidRPr="00BE7B7F" w:rsidRDefault="00403506" w:rsidP="00156298">
            <w:pPr>
              <w:rPr>
                <w:sz w:val="24"/>
                <w:szCs w:val="24"/>
                <w:u w:val="single"/>
              </w:rPr>
            </w:pPr>
            <w:r w:rsidRPr="00BE7B7F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8960042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2DEE2" w14:textId="31903163" w:rsidR="00403506" w:rsidRPr="00BE7B7F" w:rsidRDefault="00403506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Primary Contact:</w:t>
            </w:r>
            <w:r w:rsidR="00653592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30466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2E17614F" w14:textId="77777777" w:rsidTr="00F15700">
        <w:tc>
          <w:tcPr>
            <w:tcW w:w="25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305A" w14:textId="5B6FFDB5" w:rsidR="00403506" w:rsidRPr="00BE7B7F" w:rsidRDefault="00403506" w:rsidP="00156298">
            <w:pPr>
              <w:rPr>
                <w:sz w:val="24"/>
                <w:szCs w:val="24"/>
                <w:u w:val="single"/>
              </w:rPr>
            </w:pPr>
            <w:r w:rsidRPr="00BE7B7F">
              <w:rPr>
                <w:sz w:val="24"/>
                <w:szCs w:val="24"/>
              </w:rPr>
              <w:t xml:space="preserve">Address: </w:t>
            </w:r>
            <w:r w:rsidR="00653592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768621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24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DB78D" w14:textId="453E7D0F" w:rsidR="00403506" w:rsidRPr="00BE7B7F" w:rsidRDefault="00403506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Phone:</w:t>
            </w:r>
            <w:r w:rsidR="00653592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84912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5A5B61" w:rsidRPr="00BE7B7F" w14:paraId="6C297BB8" w14:textId="77777777" w:rsidTr="004107DD"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51FCD94F" w14:textId="73ECF816" w:rsidR="005A5B61" w:rsidRPr="00BE7B7F" w:rsidRDefault="005A5B61" w:rsidP="00156298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Email:</w:t>
            </w:r>
            <w:r w:rsidR="000D0DAE" w:rsidRPr="00BE7B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733209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6298" w:rsidRPr="0001327E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03506" w:rsidRPr="00BE7B7F" w14:paraId="3C047C9B" w14:textId="77777777" w:rsidTr="00CC77CC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7C41C0" w14:textId="77777777" w:rsidR="00403506" w:rsidRPr="00BE7B7F" w:rsidRDefault="00403506" w:rsidP="004306C1">
            <w:pPr>
              <w:rPr>
                <w:b/>
                <w:sz w:val="24"/>
                <w:szCs w:val="24"/>
              </w:rPr>
            </w:pPr>
            <w:r w:rsidRPr="00BE7B7F">
              <w:rPr>
                <w:b/>
                <w:sz w:val="24"/>
                <w:szCs w:val="24"/>
              </w:rPr>
              <w:t xml:space="preserve">Referral Awareness </w:t>
            </w:r>
          </w:p>
          <w:p w14:paraId="4FF3189F" w14:textId="77777777" w:rsidR="00403506" w:rsidRPr="00BE7B7F" w:rsidRDefault="00403506" w:rsidP="004306C1">
            <w:pPr>
              <w:rPr>
                <w:sz w:val="24"/>
                <w:szCs w:val="24"/>
              </w:rPr>
            </w:pPr>
            <w:r w:rsidRPr="00BE7B7F">
              <w:rPr>
                <w:i/>
                <w:sz w:val="24"/>
                <w:szCs w:val="24"/>
              </w:rPr>
              <w:t>To be completed by referral source. We ask these questions in the spirit of person-centred care.  The answers below will not impact the decision to accept or decline the referral.</w:t>
            </w:r>
          </w:p>
        </w:tc>
      </w:tr>
      <w:tr w:rsidR="00403506" w:rsidRPr="00BE7B7F" w14:paraId="5C15B5DB" w14:textId="77777777" w:rsidTr="00F15700">
        <w:tc>
          <w:tcPr>
            <w:tcW w:w="4076" w:type="pct"/>
            <w:gridSpan w:val="14"/>
            <w:shd w:val="clear" w:color="auto" w:fill="auto"/>
          </w:tcPr>
          <w:p w14:paraId="132D0EEB" w14:textId="77777777" w:rsidR="00403506" w:rsidRPr="00BE7B7F" w:rsidRDefault="00403506" w:rsidP="004306C1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Is the CSW aware of the referral?</w:t>
            </w:r>
            <w:r w:rsidR="00D436FB" w:rsidRPr="00BE7B7F">
              <w:rPr>
                <w:sz w:val="24"/>
                <w:szCs w:val="24"/>
              </w:rPr>
              <w:t xml:space="preserve"> (For Adults only)</w:t>
            </w:r>
          </w:p>
        </w:tc>
        <w:tc>
          <w:tcPr>
            <w:tcW w:w="924" w:type="pct"/>
            <w:shd w:val="clear" w:color="auto" w:fill="auto"/>
          </w:tcPr>
          <w:p w14:paraId="42A20139" w14:textId="4F1D8422" w:rsidR="00403506" w:rsidRPr="00BE7B7F" w:rsidRDefault="00327C12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15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72E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235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No</w:t>
            </w:r>
          </w:p>
        </w:tc>
      </w:tr>
      <w:tr w:rsidR="00403506" w:rsidRPr="00BE7B7F" w14:paraId="35B283B4" w14:textId="77777777" w:rsidTr="00F15700">
        <w:tc>
          <w:tcPr>
            <w:tcW w:w="4076" w:type="pct"/>
            <w:gridSpan w:val="14"/>
            <w:shd w:val="clear" w:color="auto" w:fill="auto"/>
          </w:tcPr>
          <w:p w14:paraId="47EE7DB5" w14:textId="77777777" w:rsidR="00403506" w:rsidRPr="00BE7B7F" w:rsidRDefault="00403506" w:rsidP="00D436FB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Did you inform the individual of this referral? </w:t>
            </w:r>
          </w:p>
        </w:tc>
        <w:tc>
          <w:tcPr>
            <w:tcW w:w="924" w:type="pct"/>
            <w:shd w:val="clear" w:color="auto" w:fill="auto"/>
          </w:tcPr>
          <w:p w14:paraId="235958DB" w14:textId="079A0677" w:rsidR="00403506" w:rsidRPr="00BE7B7F" w:rsidRDefault="00327C12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320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72E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0348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 xml:space="preserve">No   </w:t>
            </w:r>
          </w:p>
        </w:tc>
      </w:tr>
      <w:tr w:rsidR="00403506" w:rsidRPr="00BE7B7F" w14:paraId="744B96D2" w14:textId="77777777" w:rsidTr="00F15700">
        <w:tc>
          <w:tcPr>
            <w:tcW w:w="4076" w:type="pct"/>
            <w:gridSpan w:val="14"/>
            <w:shd w:val="clear" w:color="auto" w:fill="auto"/>
          </w:tcPr>
          <w:p w14:paraId="1C73686F" w14:textId="77777777" w:rsidR="00403506" w:rsidRPr="00BE7B7F" w:rsidRDefault="00403506" w:rsidP="00D436FB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Does the individual support this referral? </w:t>
            </w:r>
          </w:p>
        </w:tc>
        <w:tc>
          <w:tcPr>
            <w:tcW w:w="924" w:type="pct"/>
            <w:shd w:val="clear" w:color="auto" w:fill="auto"/>
          </w:tcPr>
          <w:p w14:paraId="127A2E36" w14:textId="17FA9FE4" w:rsidR="00403506" w:rsidRPr="00BE7B7F" w:rsidRDefault="00327C12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29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72E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32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No</w:t>
            </w:r>
          </w:p>
        </w:tc>
      </w:tr>
      <w:tr w:rsidR="00403506" w:rsidRPr="00BE7B7F" w14:paraId="5BBC5BDF" w14:textId="77777777" w:rsidTr="00F15700">
        <w:tc>
          <w:tcPr>
            <w:tcW w:w="4076" w:type="pct"/>
            <w:gridSpan w:val="14"/>
            <w:shd w:val="clear" w:color="auto" w:fill="auto"/>
          </w:tcPr>
          <w:p w14:paraId="12E5E1E4" w14:textId="77777777" w:rsidR="00403506" w:rsidRPr="00BE7B7F" w:rsidRDefault="00403506" w:rsidP="00D436FB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 xml:space="preserve">Did you inform the legal decision maker (if other than the individual) of this referral? </w:t>
            </w:r>
          </w:p>
        </w:tc>
        <w:tc>
          <w:tcPr>
            <w:tcW w:w="924" w:type="pct"/>
            <w:shd w:val="clear" w:color="auto" w:fill="auto"/>
          </w:tcPr>
          <w:p w14:paraId="18179503" w14:textId="598DA3B9" w:rsidR="00403506" w:rsidRPr="00BE7B7F" w:rsidRDefault="00327C12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29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45561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No</w:t>
            </w:r>
          </w:p>
        </w:tc>
      </w:tr>
      <w:tr w:rsidR="00403506" w:rsidRPr="00BE7B7F" w14:paraId="7F0FD061" w14:textId="77777777" w:rsidTr="00F15700">
        <w:tc>
          <w:tcPr>
            <w:tcW w:w="4076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41D544C" w14:textId="77777777" w:rsidR="00403506" w:rsidRPr="00BE7B7F" w:rsidRDefault="00403506" w:rsidP="004306C1">
            <w:pPr>
              <w:rPr>
                <w:sz w:val="24"/>
                <w:szCs w:val="24"/>
              </w:rPr>
            </w:pPr>
            <w:r w:rsidRPr="00BE7B7F">
              <w:rPr>
                <w:sz w:val="24"/>
                <w:szCs w:val="24"/>
              </w:rPr>
              <w:t>Does the legal decision maker (if other than the individual) support this referral?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5437E317" w14:textId="6AC10D7D" w:rsidR="00403506" w:rsidRPr="00BE7B7F" w:rsidRDefault="00327C12" w:rsidP="0015629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1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 xml:space="preserve">Yes </w:t>
            </w:r>
            <w:r w:rsidR="008C472E" w:rsidRPr="00BE7B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316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3506" w:rsidRPr="00BE7B7F">
              <w:rPr>
                <w:sz w:val="24"/>
                <w:szCs w:val="24"/>
              </w:rPr>
              <w:t>No</w:t>
            </w:r>
          </w:p>
        </w:tc>
      </w:tr>
      <w:tr w:rsidR="00653592" w:rsidRPr="00BE7B7F" w14:paraId="4E1CAD3E" w14:textId="77777777" w:rsidTr="0001327E">
        <w:trPr>
          <w:trHeight w:val="764"/>
        </w:trPr>
        <w:tc>
          <w:tcPr>
            <w:tcW w:w="328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A1014" w14:textId="312B7F29" w:rsidR="00653592" w:rsidRPr="00BE7B7F" w:rsidRDefault="00156298" w:rsidP="0001327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Referral Source </w:t>
            </w:r>
            <w:r w:rsidR="00653592" w:rsidRPr="00BE7B7F">
              <w:rPr>
                <w:sz w:val="24"/>
                <w:szCs w:val="24"/>
              </w:rPr>
              <w:t>(signature</w:t>
            </w:r>
            <w:r w:rsidR="0001327E">
              <w:rPr>
                <w:sz w:val="24"/>
                <w:szCs w:val="24"/>
              </w:rPr>
              <w:t>):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7860A" w14:textId="77777777" w:rsidR="00653592" w:rsidRPr="00BE7B7F" w:rsidRDefault="00653592" w:rsidP="0065359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DFF02" w14:textId="5A0CEEBB" w:rsidR="00653592" w:rsidRPr="00BE7B7F" w:rsidRDefault="00653592" w:rsidP="0053034C">
            <w:pPr>
              <w:rPr>
                <w:sz w:val="24"/>
                <w:szCs w:val="24"/>
                <w:u w:val="single"/>
              </w:rPr>
            </w:pPr>
            <w:r w:rsidRPr="00BE7B7F">
              <w:rPr>
                <w:sz w:val="24"/>
                <w:szCs w:val="24"/>
              </w:rPr>
              <w:t>Date</w:t>
            </w:r>
            <w:r w:rsidR="0053034C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30721156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034C" w:rsidRPr="0053034C">
                  <w:rPr>
                    <w:rStyle w:val="PlaceholderText"/>
                    <w:vanish/>
                  </w:rPr>
                  <w:t>Click here to enter a date.</w:t>
                </w:r>
              </w:sdtContent>
            </w:sdt>
          </w:p>
        </w:tc>
      </w:tr>
    </w:tbl>
    <w:p w14:paraId="3D2F023C" w14:textId="77777777" w:rsidR="004547E6" w:rsidRPr="00BE7B7F" w:rsidRDefault="004547E6" w:rsidP="00D3349C">
      <w:pPr>
        <w:spacing w:after="0" w:line="240" w:lineRule="auto"/>
        <w:rPr>
          <w:sz w:val="24"/>
          <w:szCs w:val="24"/>
        </w:rPr>
      </w:pPr>
    </w:p>
    <w:p w14:paraId="4F75820D" w14:textId="77777777" w:rsidR="00F55206" w:rsidRPr="00BE7B7F" w:rsidRDefault="00F55206" w:rsidP="003F4960">
      <w:pPr>
        <w:pStyle w:val="Footer"/>
        <w:ind w:left="-426"/>
        <w:jc w:val="center"/>
        <w:rPr>
          <w:rFonts w:cstheme="minorHAnsi"/>
          <w:b/>
          <w:sz w:val="24"/>
          <w:szCs w:val="24"/>
        </w:rPr>
      </w:pPr>
      <w:r w:rsidRPr="00BE7B7F">
        <w:rPr>
          <w:rFonts w:cstheme="minorHAnsi"/>
          <w:b/>
          <w:sz w:val="24"/>
          <w:szCs w:val="24"/>
        </w:rPr>
        <w:t xml:space="preserve">Please return completed form to </w:t>
      </w:r>
      <w:proofErr w:type="spellStart"/>
      <w:proofErr w:type="gramStart"/>
      <w:r w:rsidRPr="00BE7B7F">
        <w:rPr>
          <w:rFonts w:cstheme="minorHAnsi"/>
          <w:b/>
          <w:sz w:val="24"/>
          <w:szCs w:val="24"/>
        </w:rPr>
        <w:t>St.Amant</w:t>
      </w:r>
      <w:proofErr w:type="spellEnd"/>
      <w:proofErr w:type="gramEnd"/>
      <w:r w:rsidRPr="00BE7B7F">
        <w:rPr>
          <w:rFonts w:cstheme="minorHAnsi"/>
          <w:b/>
          <w:sz w:val="24"/>
          <w:szCs w:val="24"/>
        </w:rPr>
        <w:t xml:space="preserve"> Central Intake by Fax: 204-258.7066</w:t>
      </w:r>
    </w:p>
    <w:p w14:paraId="6A0B06C9" w14:textId="77777777" w:rsidR="00F55206" w:rsidRPr="00BE7B7F" w:rsidRDefault="00F55206" w:rsidP="0020793E">
      <w:pPr>
        <w:pStyle w:val="Footer"/>
        <w:ind w:left="-426"/>
        <w:jc w:val="center"/>
        <w:rPr>
          <w:rFonts w:cstheme="minorHAnsi"/>
          <w:b/>
          <w:sz w:val="24"/>
          <w:szCs w:val="24"/>
        </w:rPr>
      </w:pPr>
      <w:r w:rsidRPr="00BE7B7F">
        <w:rPr>
          <w:rFonts w:cstheme="minorHAnsi"/>
          <w:b/>
          <w:sz w:val="24"/>
          <w:szCs w:val="24"/>
        </w:rPr>
        <w:t>For information, please call 204-258.7041</w:t>
      </w:r>
    </w:p>
    <w:p w14:paraId="44103399" w14:textId="77777777" w:rsidR="001C7457" w:rsidRPr="00BE7B7F" w:rsidRDefault="00D41F7B" w:rsidP="00225CFD">
      <w:pPr>
        <w:pStyle w:val="Footer"/>
        <w:ind w:left="-426" w:hanging="24"/>
        <w:jc w:val="center"/>
        <w:rPr>
          <w:sz w:val="24"/>
          <w:szCs w:val="24"/>
        </w:rPr>
      </w:pPr>
      <w:r w:rsidRPr="00BE7B7F">
        <w:rPr>
          <w:rFonts w:cstheme="minorHAnsi"/>
          <w:b/>
          <w:sz w:val="24"/>
          <w:szCs w:val="24"/>
        </w:rPr>
        <w:t>*</w:t>
      </w:r>
      <w:r w:rsidR="001C7457" w:rsidRPr="00BE7B7F">
        <w:rPr>
          <w:rFonts w:cstheme="minorHAnsi"/>
          <w:b/>
          <w:sz w:val="24"/>
          <w:szCs w:val="24"/>
        </w:rPr>
        <w:t xml:space="preserve">Please submit </w:t>
      </w:r>
      <w:r w:rsidR="00127125" w:rsidRPr="00BE7B7F">
        <w:rPr>
          <w:rFonts w:cstheme="minorHAnsi"/>
          <w:b/>
          <w:sz w:val="24"/>
          <w:szCs w:val="24"/>
        </w:rPr>
        <w:t>signed original</w:t>
      </w:r>
      <w:r w:rsidR="001C7457" w:rsidRPr="00BE7B7F">
        <w:rPr>
          <w:rFonts w:cstheme="minorHAnsi"/>
          <w:b/>
          <w:sz w:val="24"/>
          <w:szCs w:val="24"/>
        </w:rPr>
        <w:t xml:space="preserve"> copy for Psychological Testing </w:t>
      </w:r>
    </w:p>
    <w:sectPr w:rsidR="001C7457" w:rsidRPr="00BE7B7F" w:rsidSect="00DE5B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2" w:right="1440" w:bottom="1440" w:left="1440" w:header="720" w:footer="1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D7E9" w14:textId="77777777" w:rsidR="0095297C" w:rsidRDefault="0095297C" w:rsidP="007E1813">
      <w:pPr>
        <w:spacing w:after="0" w:line="240" w:lineRule="auto"/>
      </w:pPr>
      <w:r>
        <w:separator/>
      </w:r>
    </w:p>
  </w:endnote>
  <w:endnote w:type="continuationSeparator" w:id="0">
    <w:p w14:paraId="3C29B665" w14:textId="77777777" w:rsidR="0095297C" w:rsidRDefault="0095297C" w:rsidP="007E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1B7" w14:textId="77777777" w:rsidR="00E65467" w:rsidRDefault="00E65467" w:rsidP="00245562">
    <w:pPr>
      <w:pStyle w:val="Footer"/>
      <w:ind w:left="-426"/>
      <w:rPr>
        <w:rFonts w:cstheme="minorHAnsi"/>
      </w:rPr>
    </w:pPr>
    <w:proofErr w:type="spellStart"/>
    <w:proofErr w:type="gramStart"/>
    <w:r w:rsidRPr="000A40CE">
      <w:rPr>
        <w:rFonts w:cstheme="minorHAnsi"/>
      </w:rPr>
      <w:t>St.Amant</w:t>
    </w:r>
    <w:proofErr w:type="spellEnd"/>
    <w:proofErr w:type="gramEnd"/>
    <w:r w:rsidRPr="000A40CE">
      <w:rPr>
        <w:rFonts w:cstheme="minorHAnsi"/>
      </w:rPr>
      <w:t xml:space="preserve"> </w:t>
    </w:r>
    <w:r>
      <w:rPr>
        <w:rFonts w:cstheme="minorHAnsi"/>
      </w:rPr>
      <w:t>Clinical Services</w:t>
    </w:r>
    <w:r w:rsidRPr="000A40CE">
      <w:rPr>
        <w:rFonts w:cstheme="minorHAnsi"/>
      </w:rPr>
      <w:t xml:space="preserve"> Referral Form</w:t>
    </w:r>
    <w:r>
      <w:rPr>
        <w:rFonts w:cstheme="minorHAnsi"/>
      </w:rPr>
      <w:t>. For use by CSWs and community healthcare providers.</w:t>
    </w:r>
    <w:r w:rsidRPr="000A40CE">
      <w:rPr>
        <w:rFonts w:cstheme="minorHAnsi"/>
      </w:rPr>
      <w:t xml:space="preserve"> </w:t>
    </w:r>
  </w:p>
  <w:p w14:paraId="1443F3F3" w14:textId="77777777" w:rsidR="00E65467" w:rsidRDefault="00E65467" w:rsidP="00245562">
    <w:pPr>
      <w:pStyle w:val="Footer"/>
      <w:ind w:left="-426"/>
      <w:rPr>
        <w:rFonts w:ascii="Arial" w:hAnsi="Arial" w:cs="Arial"/>
        <w:b/>
        <w:color w:val="1F497D"/>
        <w:sz w:val="18"/>
        <w:szCs w:val="18"/>
        <w:lang w:eastAsia="en-CA"/>
      </w:rPr>
    </w:pPr>
    <w:r>
      <w:rPr>
        <w:rFonts w:cstheme="minorHAnsi"/>
        <w:b/>
      </w:rPr>
      <w:t xml:space="preserve">Please return completed form to </w:t>
    </w:r>
    <w:proofErr w:type="spellStart"/>
    <w:proofErr w:type="gramStart"/>
    <w:r>
      <w:rPr>
        <w:rFonts w:cstheme="minorHAnsi"/>
        <w:b/>
      </w:rPr>
      <w:t>St.Amant</w:t>
    </w:r>
    <w:proofErr w:type="spellEnd"/>
    <w:proofErr w:type="gramEnd"/>
    <w:r>
      <w:rPr>
        <w:rFonts w:cstheme="minorHAnsi"/>
        <w:b/>
      </w:rPr>
      <w:t xml:space="preserve"> Central Intake. Fax: 204-258.7066. Tel. 204-258.7041</w:t>
    </w:r>
  </w:p>
  <w:p w14:paraId="0DF27E88" w14:textId="77777777" w:rsidR="00E65467" w:rsidRPr="00161B92" w:rsidRDefault="00E65467" w:rsidP="00245562">
    <w:pPr>
      <w:pStyle w:val="Footer"/>
      <w:ind w:left="-426"/>
    </w:pPr>
    <w:r>
      <w:rPr>
        <w:rFonts w:cstheme="minorHAnsi"/>
        <w:bCs/>
        <w:sz w:val="24"/>
        <w:szCs w:val="24"/>
      </w:rPr>
      <w:t>Available in alternative formats on request. Please contact 204-256-4301 for help.</w:t>
    </w:r>
  </w:p>
  <w:p w14:paraId="2AECE54C" w14:textId="6F50FA01" w:rsidR="00E65467" w:rsidRPr="005B374B" w:rsidRDefault="00E65467" w:rsidP="005B374B">
    <w:pPr>
      <w:pStyle w:val="Footer"/>
      <w:jc w:val="center"/>
      <w:rPr>
        <w:rFonts w:cstheme="minorHAnsi"/>
        <w:bCs/>
        <w:sz w:val="24"/>
        <w:szCs w:val="24"/>
        <w:highlight w:val="yellow"/>
      </w:rPr>
    </w:pPr>
    <w:r w:rsidRPr="008A529E">
      <w:rPr>
        <w:rFonts w:cstheme="minorHAnsi"/>
        <w:bCs/>
        <w:sz w:val="24"/>
        <w:szCs w:val="24"/>
        <w:highlight w:val="yellow"/>
      </w:rPr>
      <w:t>Revised</w:t>
    </w:r>
    <w:r w:rsidR="005B374B">
      <w:rPr>
        <w:rFonts w:cstheme="minorHAnsi"/>
        <w:bCs/>
        <w:sz w:val="24"/>
        <w:szCs w:val="24"/>
        <w:highlight w:val="yellow"/>
      </w:rPr>
      <w:t xml:space="preserve"> December </w:t>
    </w:r>
    <w:proofErr w:type="gramStart"/>
    <w:r w:rsidRPr="008A529E">
      <w:rPr>
        <w:rFonts w:cstheme="minorHAnsi"/>
        <w:bCs/>
        <w:sz w:val="24"/>
        <w:szCs w:val="24"/>
        <w:highlight w:val="yellow"/>
      </w:rPr>
      <w:t>2021</w:t>
    </w:r>
    <w:r>
      <w:rPr>
        <w:rFonts w:cstheme="minorHAnsi"/>
        <w:bCs/>
        <w:sz w:val="24"/>
        <w:szCs w:val="24"/>
      </w:rPr>
      <w:t xml:space="preserve">  </w:t>
    </w:r>
    <w:r>
      <w:rPr>
        <w:rFonts w:cstheme="minorHAnsi"/>
        <w:bCs/>
        <w:sz w:val="24"/>
        <w:szCs w:val="24"/>
      </w:rPr>
      <w:tab/>
    </w:r>
    <w:proofErr w:type="gramEnd"/>
    <w:r>
      <w:rPr>
        <w:rFonts w:cstheme="minorHAnsi"/>
        <w:bCs/>
        <w:sz w:val="24"/>
        <w:szCs w:val="24"/>
      </w:rPr>
      <w:tab/>
    </w:r>
    <w:sdt>
      <w:sdtPr>
        <w:id w:val="-25089870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45562">
              <w:t xml:space="preserve">Page </w:t>
            </w:r>
            <w:r w:rsidRPr="00245562">
              <w:rPr>
                <w:bCs/>
                <w:sz w:val="24"/>
                <w:szCs w:val="24"/>
              </w:rPr>
              <w:fldChar w:fldCharType="begin"/>
            </w:r>
            <w:r w:rsidRPr="00245562">
              <w:rPr>
                <w:bCs/>
              </w:rPr>
              <w:instrText xml:space="preserve"> PAGE </w:instrText>
            </w:r>
            <w:r w:rsidRPr="00245562">
              <w:rPr>
                <w:bCs/>
                <w:sz w:val="24"/>
                <w:szCs w:val="24"/>
              </w:rPr>
              <w:fldChar w:fldCharType="separate"/>
            </w:r>
            <w:r w:rsidR="0072005C">
              <w:rPr>
                <w:bCs/>
                <w:noProof/>
              </w:rPr>
              <w:t>3</w:t>
            </w:r>
            <w:r w:rsidRPr="00245562">
              <w:rPr>
                <w:bCs/>
                <w:sz w:val="24"/>
                <w:szCs w:val="24"/>
              </w:rPr>
              <w:fldChar w:fldCharType="end"/>
            </w:r>
            <w:r w:rsidRPr="00245562">
              <w:t xml:space="preserve"> of </w:t>
            </w:r>
            <w:r w:rsidRPr="00245562">
              <w:rPr>
                <w:bCs/>
                <w:sz w:val="24"/>
                <w:szCs w:val="24"/>
              </w:rPr>
              <w:fldChar w:fldCharType="begin"/>
            </w:r>
            <w:r w:rsidRPr="00245562">
              <w:rPr>
                <w:bCs/>
              </w:rPr>
              <w:instrText xml:space="preserve"> NUMPAGES  </w:instrText>
            </w:r>
            <w:r w:rsidRPr="00245562">
              <w:rPr>
                <w:bCs/>
                <w:sz w:val="24"/>
                <w:szCs w:val="24"/>
              </w:rPr>
              <w:fldChar w:fldCharType="separate"/>
            </w:r>
            <w:r w:rsidR="0072005C">
              <w:rPr>
                <w:bCs/>
                <w:noProof/>
              </w:rPr>
              <w:t>3</w:t>
            </w:r>
            <w:r w:rsidRPr="00245562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D256FCC" w14:textId="77777777" w:rsidR="00E65467" w:rsidRPr="00245562" w:rsidRDefault="00E65467" w:rsidP="006E720D">
    <w:pPr>
      <w:pStyle w:val="Footer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705505"/>
      <w:docPartObj>
        <w:docPartGallery w:val="Page Numbers (Top of Page)"/>
        <w:docPartUnique/>
      </w:docPartObj>
    </w:sdtPr>
    <w:sdtEndPr/>
    <w:sdtContent>
      <w:p w14:paraId="7B5EAAF6" w14:textId="77777777" w:rsidR="00E65467" w:rsidRDefault="00E65467" w:rsidP="00A33A12">
        <w:pPr>
          <w:pStyle w:val="Footer"/>
          <w:ind w:left="-426"/>
          <w:rPr>
            <w:rFonts w:cstheme="minorHAnsi"/>
          </w:rPr>
        </w:pPr>
        <w:proofErr w:type="spellStart"/>
        <w:proofErr w:type="gramStart"/>
        <w:r w:rsidRPr="000A40CE">
          <w:rPr>
            <w:rFonts w:cstheme="minorHAnsi"/>
          </w:rPr>
          <w:t>St.Amant</w:t>
        </w:r>
        <w:proofErr w:type="spellEnd"/>
        <w:proofErr w:type="gramEnd"/>
        <w:r w:rsidRPr="000A40CE">
          <w:rPr>
            <w:rFonts w:cstheme="minorHAnsi"/>
          </w:rPr>
          <w:t xml:space="preserve"> </w:t>
        </w:r>
        <w:r>
          <w:rPr>
            <w:rFonts w:cstheme="minorHAnsi"/>
          </w:rPr>
          <w:t>Clinical Services</w:t>
        </w:r>
        <w:r w:rsidRPr="000A40CE">
          <w:rPr>
            <w:rFonts w:cstheme="minorHAnsi"/>
          </w:rPr>
          <w:t xml:space="preserve"> Referral Form</w:t>
        </w:r>
        <w:r>
          <w:rPr>
            <w:rFonts w:cstheme="minorHAnsi"/>
          </w:rPr>
          <w:t>. For use by CSWs and community healthcare providers.</w:t>
        </w:r>
        <w:r w:rsidRPr="000A40CE">
          <w:rPr>
            <w:rFonts w:cstheme="minorHAnsi"/>
          </w:rPr>
          <w:t xml:space="preserve"> </w:t>
        </w:r>
      </w:p>
      <w:p w14:paraId="79D193A7" w14:textId="77777777" w:rsidR="00E65467" w:rsidRDefault="00E65467" w:rsidP="00230F51">
        <w:pPr>
          <w:pStyle w:val="Footer"/>
          <w:ind w:left="-426"/>
          <w:rPr>
            <w:rFonts w:ascii="Arial" w:hAnsi="Arial" w:cs="Arial"/>
            <w:b/>
            <w:color w:val="1F497D"/>
            <w:sz w:val="18"/>
            <w:szCs w:val="18"/>
            <w:lang w:eastAsia="en-CA"/>
          </w:rPr>
        </w:pPr>
        <w:r>
          <w:rPr>
            <w:rFonts w:cstheme="minorHAnsi"/>
            <w:b/>
          </w:rPr>
          <w:t xml:space="preserve">Please return completed form to </w:t>
        </w:r>
        <w:proofErr w:type="spellStart"/>
        <w:proofErr w:type="gramStart"/>
        <w:r>
          <w:rPr>
            <w:rFonts w:cstheme="minorHAnsi"/>
            <w:b/>
          </w:rPr>
          <w:t>St.Amant</w:t>
        </w:r>
        <w:proofErr w:type="spellEnd"/>
        <w:proofErr w:type="gramEnd"/>
        <w:r>
          <w:rPr>
            <w:rFonts w:cstheme="minorHAnsi"/>
            <w:b/>
          </w:rPr>
          <w:t xml:space="preserve"> Central Intake. Fax: 204-258.7066. Tel. 204-258.7041</w:t>
        </w:r>
      </w:p>
      <w:p w14:paraId="781A6A45" w14:textId="77777777" w:rsidR="00E65467" w:rsidRPr="00161B92" w:rsidRDefault="00E65467" w:rsidP="00161B92">
        <w:pPr>
          <w:pStyle w:val="Footer"/>
          <w:ind w:left="-426"/>
        </w:pPr>
        <w:r>
          <w:rPr>
            <w:rFonts w:cstheme="minorHAnsi"/>
            <w:bCs/>
            <w:sz w:val="24"/>
            <w:szCs w:val="24"/>
          </w:rPr>
          <w:t>Available in alternative formats on request. Please contact 204-256-4301 for help.</w:t>
        </w:r>
      </w:p>
      <w:p w14:paraId="286BDBF8" w14:textId="05DB7A38" w:rsidR="00E65467" w:rsidRPr="00161B92" w:rsidRDefault="00E65467" w:rsidP="00161B92">
        <w:pPr>
          <w:pStyle w:val="Footer"/>
          <w:ind w:left="-426"/>
          <w:rPr>
            <w:rFonts w:cstheme="minorHAnsi"/>
            <w:b/>
            <w:bCs/>
            <w:sz w:val="24"/>
            <w:szCs w:val="24"/>
          </w:rPr>
        </w:pPr>
        <w:r w:rsidRPr="008A529E">
          <w:rPr>
            <w:rFonts w:cstheme="minorHAnsi"/>
            <w:bCs/>
            <w:sz w:val="24"/>
            <w:szCs w:val="24"/>
            <w:highlight w:val="yellow"/>
          </w:rPr>
          <w:t xml:space="preserve">Revised </w:t>
        </w:r>
        <w:r w:rsidR="0053034C">
          <w:rPr>
            <w:rFonts w:cstheme="minorHAnsi"/>
            <w:bCs/>
            <w:sz w:val="24"/>
            <w:szCs w:val="24"/>
            <w:highlight w:val="yellow"/>
          </w:rPr>
          <w:t xml:space="preserve">December </w:t>
        </w:r>
        <w:proofErr w:type="gramStart"/>
        <w:r w:rsidRPr="008A529E">
          <w:rPr>
            <w:rFonts w:cstheme="minorHAnsi"/>
            <w:bCs/>
            <w:sz w:val="24"/>
            <w:szCs w:val="24"/>
            <w:highlight w:val="yellow"/>
          </w:rPr>
          <w:t>2021</w:t>
        </w:r>
        <w:r>
          <w:rPr>
            <w:rFonts w:cstheme="minorHAnsi"/>
            <w:bCs/>
            <w:sz w:val="24"/>
            <w:szCs w:val="24"/>
          </w:rPr>
          <w:t xml:space="preserve">  </w:t>
        </w:r>
        <w:r>
          <w:rPr>
            <w:rFonts w:cstheme="minorHAnsi"/>
            <w:bCs/>
            <w:sz w:val="24"/>
            <w:szCs w:val="24"/>
          </w:rPr>
          <w:tab/>
        </w:r>
        <w:proofErr w:type="gramEnd"/>
        <w:r>
          <w:rPr>
            <w:rFonts w:cstheme="minorHAnsi"/>
            <w:bCs/>
            <w:sz w:val="24"/>
            <w:szCs w:val="24"/>
          </w:rPr>
          <w:tab/>
        </w:r>
        <w:r w:rsidRPr="00245562">
          <w:rPr>
            <w:rFonts w:cstheme="minorHAnsi"/>
          </w:rPr>
          <w:t xml:space="preserve">Page </w:t>
        </w:r>
        <w:r w:rsidRPr="00245562">
          <w:rPr>
            <w:rFonts w:cstheme="minorHAnsi"/>
            <w:bCs/>
            <w:sz w:val="24"/>
            <w:szCs w:val="24"/>
          </w:rPr>
          <w:fldChar w:fldCharType="begin"/>
        </w:r>
        <w:r w:rsidRPr="00245562">
          <w:rPr>
            <w:rFonts w:cstheme="minorHAnsi"/>
            <w:bCs/>
          </w:rPr>
          <w:instrText xml:space="preserve"> PAGE </w:instrText>
        </w:r>
        <w:r w:rsidRPr="00245562">
          <w:rPr>
            <w:rFonts w:cstheme="minorHAnsi"/>
            <w:bCs/>
            <w:sz w:val="24"/>
            <w:szCs w:val="24"/>
          </w:rPr>
          <w:fldChar w:fldCharType="separate"/>
        </w:r>
        <w:r w:rsidR="0072005C">
          <w:rPr>
            <w:rFonts w:cstheme="minorHAnsi"/>
            <w:bCs/>
            <w:noProof/>
          </w:rPr>
          <w:t>1</w:t>
        </w:r>
        <w:r w:rsidRPr="00245562">
          <w:rPr>
            <w:rFonts w:cstheme="minorHAnsi"/>
            <w:bCs/>
            <w:sz w:val="24"/>
            <w:szCs w:val="24"/>
          </w:rPr>
          <w:fldChar w:fldCharType="end"/>
        </w:r>
        <w:r w:rsidRPr="00245562">
          <w:rPr>
            <w:rFonts w:cstheme="minorHAnsi"/>
          </w:rPr>
          <w:t xml:space="preserve"> of </w:t>
        </w:r>
        <w:r w:rsidRPr="00245562">
          <w:rPr>
            <w:rFonts w:cstheme="minorHAnsi"/>
            <w:bCs/>
            <w:sz w:val="24"/>
            <w:szCs w:val="24"/>
          </w:rPr>
          <w:fldChar w:fldCharType="begin"/>
        </w:r>
        <w:r w:rsidRPr="00245562">
          <w:rPr>
            <w:rFonts w:cstheme="minorHAnsi"/>
            <w:bCs/>
          </w:rPr>
          <w:instrText xml:space="preserve"> NUMPAGES  </w:instrText>
        </w:r>
        <w:r w:rsidRPr="00245562">
          <w:rPr>
            <w:rFonts w:cstheme="minorHAnsi"/>
            <w:bCs/>
            <w:sz w:val="24"/>
            <w:szCs w:val="24"/>
          </w:rPr>
          <w:fldChar w:fldCharType="separate"/>
        </w:r>
        <w:r w:rsidR="0072005C">
          <w:rPr>
            <w:rFonts w:cstheme="minorHAnsi"/>
            <w:bCs/>
            <w:noProof/>
          </w:rPr>
          <w:t>2</w:t>
        </w:r>
        <w:r w:rsidRPr="00245562">
          <w:rPr>
            <w:rFonts w:cstheme="minorHAnsi"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69A2" w14:textId="77777777" w:rsidR="0095297C" w:rsidRDefault="0095297C" w:rsidP="007E1813">
      <w:pPr>
        <w:spacing w:after="0" w:line="240" w:lineRule="auto"/>
      </w:pPr>
      <w:r>
        <w:separator/>
      </w:r>
    </w:p>
  </w:footnote>
  <w:footnote w:type="continuationSeparator" w:id="0">
    <w:p w14:paraId="0F1E4295" w14:textId="77777777" w:rsidR="0095297C" w:rsidRDefault="0095297C" w:rsidP="007E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46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2070"/>
      <w:gridCol w:w="3420"/>
    </w:tblGrid>
    <w:tr w:rsidR="00E65467" w14:paraId="4633CB6B" w14:textId="77777777" w:rsidTr="00403506">
      <w:trPr>
        <w:trHeight w:val="277"/>
      </w:trPr>
      <w:tc>
        <w:tcPr>
          <w:tcW w:w="6726" w:type="dxa"/>
          <w:gridSpan w:val="2"/>
          <w:tcBorders>
            <w:top w:val="nil"/>
            <w:bottom w:val="nil"/>
          </w:tcBorders>
        </w:tcPr>
        <w:p w14:paraId="6A83768E" w14:textId="77777777" w:rsidR="00E65467" w:rsidRPr="000A40CE" w:rsidRDefault="00E65467" w:rsidP="00F37331">
          <w:pPr>
            <w:rPr>
              <w:b/>
            </w:rPr>
          </w:pPr>
          <w:proofErr w:type="spellStart"/>
          <w:proofErr w:type="gramStart"/>
          <w:r w:rsidRPr="000A40CE">
            <w:rPr>
              <w:b/>
            </w:rPr>
            <w:t>St.Amant</w:t>
          </w:r>
          <w:proofErr w:type="spellEnd"/>
          <w:proofErr w:type="gramEnd"/>
          <w:r w:rsidRPr="000A40CE">
            <w:rPr>
              <w:b/>
            </w:rPr>
            <w:t xml:space="preserve"> </w:t>
          </w:r>
          <w:r>
            <w:rPr>
              <w:b/>
            </w:rPr>
            <w:t>Clinical Services</w:t>
          </w:r>
          <w:r w:rsidRPr="000A40CE">
            <w:rPr>
              <w:b/>
            </w:rPr>
            <w:t xml:space="preserve"> Referral Form</w:t>
          </w:r>
        </w:p>
      </w:tc>
      <w:tc>
        <w:tcPr>
          <w:tcW w:w="3420" w:type="dxa"/>
          <w:tcBorders>
            <w:top w:val="nil"/>
            <w:bottom w:val="nil"/>
          </w:tcBorders>
        </w:tcPr>
        <w:p w14:paraId="506823D7" w14:textId="77777777" w:rsidR="00E65467" w:rsidRPr="000A40CE" w:rsidRDefault="00E65467" w:rsidP="004B509D">
          <w:pPr>
            <w:jc w:val="right"/>
          </w:pPr>
        </w:p>
      </w:tc>
    </w:tr>
    <w:tr w:rsidR="00E65467" w14:paraId="68707D71" w14:textId="77777777" w:rsidTr="00403506">
      <w:trPr>
        <w:trHeight w:val="298"/>
      </w:trPr>
      <w:tc>
        <w:tcPr>
          <w:tcW w:w="4656" w:type="dxa"/>
          <w:tcBorders>
            <w:top w:val="nil"/>
          </w:tcBorders>
        </w:tcPr>
        <w:p w14:paraId="4C0F9951" w14:textId="0C5C3670" w:rsidR="00E65467" w:rsidRDefault="00E65467" w:rsidP="00D436FB">
          <w:r>
            <w:t xml:space="preserve">Client Name (Last, First): </w:t>
          </w:r>
          <w:sdt>
            <w:sdtPr>
              <w:id w:val="1118801470"/>
              <w:placeholder>
                <w:docPart w:val="DefaultPlaceholder_1081868574"/>
              </w:placeholder>
              <w:showingPlcHdr/>
            </w:sdtPr>
            <w:sdtEndPr/>
            <w:sdtContent>
              <w:r w:rsidR="0048212D" w:rsidRPr="0053034C">
                <w:rPr>
                  <w:rStyle w:val="PlaceholderText"/>
                  <w:vanish/>
                </w:rPr>
                <w:t>Click here to enter text.</w:t>
              </w:r>
            </w:sdtContent>
          </w:sdt>
        </w:p>
      </w:tc>
      <w:tc>
        <w:tcPr>
          <w:tcW w:w="2070" w:type="dxa"/>
          <w:tcBorders>
            <w:top w:val="nil"/>
          </w:tcBorders>
        </w:tcPr>
        <w:p w14:paraId="0D79A347" w14:textId="56F4F3B4" w:rsidR="00E65467" w:rsidRDefault="00E65467" w:rsidP="007E1813">
          <w:r>
            <w:t>DOB:</w:t>
          </w:r>
          <w:sdt>
            <w:sdtPr>
              <w:id w:val="1917136315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8212D" w:rsidRPr="0053034C">
                <w:rPr>
                  <w:rStyle w:val="PlaceholderText"/>
                  <w:vanish/>
                </w:rPr>
                <w:t>Click here to enter a date.</w:t>
              </w:r>
            </w:sdtContent>
          </w:sdt>
        </w:p>
      </w:tc>
      <w:tc>
        <w:tcPr>
          <w:tcW w:w="3420" w:type="dxa"/>
          <w:tcBorders>
            <w:top w:val="nil"/>
          </w:tcBorders>
        </w:tcPr>
        <w:p w14:paraId="0E798F05" w14:textId="304F5328" w:rsidR="00E65467" w:rsidRPr="000A40CE" w:rsidRDefault="00E65467" w:rsidP="007E1813">
          <w:r w:rsidRPr="000A40CE">
            <w:t>Client PHIN:</w:t>
          </w:r>
          <w:sdt>
            <w:sdtPr>
              <w:id w:val="-527946221"/>
              <w:placeholder>
                <w:docPart w:val="DefaultPlaceholder_1081868574"/>
              </w:placeholder>
              <w:showingPlcHdr/>
            </w:sdtPr>
            <w:sdtEndPr/>
            <w:sdtContent>
              <w:r w:rsidR="0048212D" w:rsidRPr="0053034C">
                <w:rPr>
                  <w:rStyle w:val="PlaceholderText"/>
                  <w:vanish/>
                </w:rPr>
                <w:t>Click here to enter text.</w:t>
              </w:r>
            </w:sdtContent>
          </w:sdt>
        </w:p>
      </w:tc>
    </w:tr>
  </w:tbl>
  <w:p w14:paraId="3E8954F5" w14:textId="77777777" w:rsidR="00E65467" w:rsidRDefault="00E65467" w:rsidP="0061653D">
    <w:pPr>
      <w:keepNext/>
      <w:tabs>
        <w:tab w:val="left" w:pos="1841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3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9"/>
      <w:gridCol w:w="5065"/>
      <w:gridCol w:w="3376"/>
    </w:tblGrid>
    <w:tr w:rsidR="00E65467" w14:paraId="18701B1F" w14:textId="77777777" w:rsidTr="00E65467">
      <w:trPr>
        <w:trHeight w:val="873"/>
      </w:trPr>
      <w:tc>
        <w:tcPr>
          <w:tcW w:w="1689" w:type="dxa"/>
        </w:tcPr>
        <w:p w14:paraId="02839E34" w14:textId="77777777" w:rsidR="00E65467" w:rsidRPr="00901C7B" w:rsidRDefault="00E65467" w:rsidP="00AE68C3">
          <w:pPr>
            <w:ind w:right="216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16E71324" wp14:editId="39D60C84">
                <wp:extent cx="943610" cy="767080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_logo_2012_vert_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vAlign w:val="center"/>
        </w:tcPr>
        <w:p w14:paraId="0E58DF80" w14:textId="77777777" w:rsidR="00E65467" w:rsidRDefault="00E65467" w:rsidP="00556888">
          <w:pPr>
            <w:ind w:right="216"/>
            <w:jc w:val="center"/>
            <w:rPr>
              <w:b/>
              <w:sz w:val="28"/>
              <w:szCs w:val="28"/>
            </w:rPr>
          </w:pPr>
          <w:proofErr w:type="spellStart"/>
          <w:proofErr w:type="gramStart"/>
          <w:r>
            <w:rPr>
              <w:b/>
              <w:sz w:val="28"/>
              <w:szCs w:val="28"/>
            </w:rPr>
            <w:t>St.Amant</w:t>
          </w:r>
          <w:proofErr w:type="spellEnd"/>
          <w:proofErr w:type="gramEnd"/>
          <w:r>
            <w:rPr>
              <w:b/>
              <w:sz w:val="28"/>
              <w:szCs w:val="28"/>
            </w:rPr>
            <w:t xml:space="preserve"> Clinical Services</w:t>
          </w:r>
        </w:p>
        <w:p w14:paraId="0282F29B" w14:textId="77777777" w:rsidR="00E65467" w:rsidRDefault="00E65467" w:rsidP="00556888">
          <w:pPr>
            <w:ind w:right="216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Community </w:t>
          </w:r>
          <w:r w:rsidRPr="00901C7B">
            <w:rPr>
              <w:b/>
              <w:sz w:val="28"/>
              <w:szCs w:val="28"/>
            </w:rPr>
            <w:t>Referral Form</w:t>
          </w:r>
        </w:p>
        <w:p w14:paraId="74A1D1F9" w14:textId="77777777" w:rsidR="00E65467" w:rsidRPr="000E3E50" w:rsidRDefault="00E65467" w:rsidP="00556888">
          <w:pPr>
            <w:ind w:right="216"/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440 River Road, Winnipeg, MB R2M 3Z9</w:t>
          </w:r>
        </w:p>
      </w:tc>
      <w:tc>
        <w:tcPr>
          <w:tcW w:w="3376" w:type="dxa"/>
          <w:shd w:val="clear" w:color="auto" w:fill="D9D9D9" w:themeFill="background1" w:themeFillShade="D9"/>
        </w:tcPr>
        <w:p w14:paraId="7F0145B7" w14:textId="77777777" w:rsidR="00E65467" w:rsidRDefault="00E65467" w:rsidP="0048212D">
          <w:pPr>
            <w:jc w:val="center"/>
          </w:pPr>
        </w:p>
        <w:p w14:paraId="6EDC6734" w14:textId="66D3D640" w:rsidR="00E65467" w:rsidRPr="00D436FB" w:rsidRDefault="00E65467" w:rsidP="0048212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Received: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1397856351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8212D" w:rsidRPr="0053034C">
                <w:rPr>
                  <w:rStyle w:val="PlaceholderText"/>
                  <w:vanish/>
                </w:rPr>
                <w:t>Click here to enter a date.</w:t>
              </w:r>
            </w:sdtContent>
          </w:sdt>
        </w:p>
      </w:tc>
    </w:tr>
  </w:tbl>
  <w:p w14:paraId="1FCD3706" w14:textId="77777777" w:rsidR="00E65467" w:rsidRPr="00D3349C" w:rsidRDefault="00E65467" w:rsidP="000A40C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70"/>
    <w:multiLevelType w:val="hybridMultilevel"/>
    <w:tmpl w:val="669CD3E8"/>
    <w:lvl w:ilvl="0" w:tplc="E89E9C8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20078"/>
    <w:multiLevelType w:val="hybridMultilevel"/>
    <w:tmpl w:val="D1FC4DCC"/>
    <w:lvl w:ilvl="0" w:tplc="ED402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704C"/>
    <w:multiLevelType w:val="hybridMultilevel"/>
    <w:tmpl w:val="E0D624BA"/>
    <w:lvl w:ilvl="0" w:tplc="18A84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22EF"/>
    <w:multiLevelType w:val="hybridMultilevel"/>
    <w:tmpl w:val="D0FCE5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9E"/>
    <w:rsid w:val="0001327E"/>
    <w:rsid w:val="00014CD2"/>
    <w:rsid w:val="00025F5F"/>
    <w:rsid w:val="00057124"/>
    <w:rsid w:val="00076FCB"/>
    <w:rsid w:val="0008008A"/>
    <w:rsid w:val="00092312"/>
    <w:rsid w:val="0009647F"/>
    <w:rsid w:val="000A40CE"/>
    <w:rsid w:val="000B03B3"/>
    <w:rsid w:val="000B4CD6"/>
    <w:rsid w:val="000B7845"/>
    <w:rsid w:val="000D0DAE"/>
    <w:rsid w:val="000D7A76"/>
    <w:rsid w:val="000E3E50"/>
    <w:rsid w:val="000E584D"/>
    <w:rsid w:val="001126FA"/>
    <w:rsid w:val="00116A5E"/>
    <w:rsid w:val="00125F34"/>
    <w:rsid w:val="00127125"/>
    <w:rsid w:val="00136814"/>
    <w:rsid w:val="0015306B"/>
    <w:rsid w:val="00156298"/>
    <w:rsid w:val="00161B92"/>
    <w:rsid w:val="00171075"/>
    <w:rsid w:val="001759A4"/>
    <w:rsid w:val="001A048E"/>
    <w:rsid w:val="001A24A1"/>
    <w:rsid w:val="001A6830"/>
    <w:rsid w:val="001B0B76"/>
    <w:rsid w:val="001C7457"/>
    <w:rsid w:val="0020793E"/>
    <w:rsid w:val="00220DB9"/>
    <w:rsid w:val="00225CFD"/>
    <w:rsid w:val="00226E3F"/>
    <w:rsid w:val="00230F51"/>
    <w:rsid w:val="00234127"/>
    <w:rsid w:val="00245562"/>
    <w:rsid w:val="00245A60"/>
    <w:rsid w:val="002467A1"/>
    <w:rsid w:val="00246EE0"/>
    <w:rsid w:val="002475F4"/>
    <w:rsid w:val="00273B47"/>
    <w:rsid w:val="00295836"/>
    <w:rsid w:val="002A77C2"/>
    <w:rsid w:val="002B1EE5"/>
    <w:rsid w:val="002C35B2"/>
    <w:rsid w:val="002D2DF3"/>
    <w:rsid w:val="002E4960"/>
    <w:rsid w:val="00315B51"/>
    <w:rsid w:val="00320645"/>
    <w:rsid w:val="003228E3"/>
    <w:rsid w:val="003243C7"/>
    <w:rsid w:val="00327C12"/>
    <w:rsid w:val="003334AE"/>
    <w:rsid w:val="00336516"/>
    <w:rsid w:val="00340C2A"/>
    <w:rsid w:val="00342EF5"/>
    <w:rsid w:val="00346DAB"/>
    <w:rsid w:val="00361829"/>
    <w:rsid w:val="00385528"/>
    <w:rsid w:val="003B2A42"/>
    <w:rsid w:val="003C7552"/>
    <w:rsid w:val="003D3E92"/>
    <w:rsid w:val="003F1891"/>
    <w:rsid w:val="003F4654"/>
    <w:rsid w:val="003F4960"/>
    <w:rsid w:val="00402A22"/>
    <w:rsid w:val="00403506"/>
    <w:rsid w:val="004107DD"/>
    <w:rsid w:val="00410E35"/>
    <w:rsid w:val="00424367"/>
    <w:rsid w:val="004306C1"/>
    <w:rsid w:val="00453490"/>
    <w:rsid w:val="004547E6"/>
    <w:rsid w:val="0046116C"/>
    <w:rsid w:val="0048212D"/>
    <w:rsid w:val="0048229B"/>
    <w:rsid w:val="00484002"/>
    <w:rsid w:val="00484667"/>
    <w:rsid w:val="004906E0"/>
    <w:rsid w:val="004919CA"/>
    <w:rsid w:val="004B1EF1"/>
    <w:rsid w:val="004B23EF"/>
    <w:rsid w:val="004B509D"/>
    <w:rsid w:val="004C76B0"/>
    <w:rsid w:val="004D4989"/>
    <w:rsid w:val="004E4F7E"/>
    <w:rsid w:val="004E5EE3"/>
    <w:rsid w:val="004F2746"/>
    <w:rsid w:val="004F2B47"/>
    <w:rsid w:val="004F3790"/>
    <w:rsid w:val="004F496D"/>
    <w:rsid w:val="0050428B"/>
    <w:rsid w:val="00504DB5"/>
    <w:rsid w:val="00505D25"/>
    <w:rsid w:val="0053034C"/>
    <w:rsid w:val="00532176"/>
    <w:rsid w:val="00556888"/>
    <w:rsid w:val="005763B9"/>
    <w:rsid w:val="00590BF2"/>
    <w:rsid w:val="005A516A"/>
    <w:rsid w:val="005A5B61"/>
    <w:rsid w:val="005A78D7"/>
    <w:rsid w:val="005B374B"/>
    <w:rsid w:val="005B3B03"/>
    <w:rsid w:val="005D65F4"/>
    <w:rsid w:val="005E12EF"/>
    <w:rsid w:val="005E229D"/>
    <w:rsid w:val="00610846"/>
    <w:rsid w:val="0061305C"/>
    <w:rsid w:val="0061653D"/>
    <w:rsid w:val="00627FEE"/>
    <w:rsid w:val="00630E09"/>
    <w:rsid w:val="00631F32"/>
    <w:rsid w:val="006372C4"/>
    <w:rsid w:val="0065261F"/>
    <w:rsid w:val="00653592"/>
    <w:rsid w:val="00662D56"/>
    <w:rsid w:val="00670319"/>
    <w:rsid w:val="0068434D"/>
    <w:rsid w:val="006962DA"/>
    <w:rsid w:val="006A56E0"/>
    <w:rsid w:val="006C6B04"/>
    <w:rsid w:val="006E2045"/>
    <w:rsid w:val="006E720D"/>
    <w:rsid w:val="0072005C"/>
    <w:rsid w:val="00736584"/>
    <w:rsid w:val="00736DF4"/>
    <w:rsid w:val="00744463"/>
    <w:rsid w:val="00761BE8"/>
    <w:rsid w:val="007628C0"/>
    <w:rsid w:val="0078373C"/>
    <w:rsid w:val="0079182B"/>
    <w:rsid w:val="00791E5D"/>
    <w:rsid w:val="007A373B"/>
    <w:rsid w:val="007A5DEF"/>
    <w:rsid w:val="007B0681"/>
    <w:rsid w:val="007C04A9"/>
    <w:rsid w:val="007C4867"/>
    <w:rsid w:val="007C4AED"/>
    <w:rsid w:val="007E1813"/>
    <w:rsid w:val="007E5B21"/>
    <w:rsid w:val="007F2875"/>
    <w:rsid w:val="00800326"/>
    <w:rsid w:val="00813057"/>
    <w:rsid w:val="0081657A"/>
    <w:rsid w:val="00826ED1"/>
    <w:rsid w:val="00826FE2"/>
    <w:rsid w:val="00863A6D"/>
    <w:rsid w:val="008675EC"/>
    <w:rsid w:val="00867FF0"/>
    <w:rsid w:val="008746A6"/>
    <w:rsid w:val="00876701"/>
    <w:rsid w:val="008822BC"/>
    <w:rsid w:val="00883628"/>
    <w:rsid w:val="008A4B83"/>
    <w:rsid w:val="008A529E"/>
    <w:rsid w:val="008B0A74"/>
    <w:rsid w:val="008B0A8A"/>
    <w:rsid w:val="008B4E95"/>
    <w:rsid w:val="008B62DC"/>
    <w:rsid w:val="008C0B57"/>
    <w:rsid w:val="008C458E"/>
    <w:rsid w:val="008C472E"/>
    <w:rsid w:val="008D3496"/>
    <w:rsid w:val="008E7D59"/>
    <w:rsid w:val="008F1F37"/>
    <w:rsid w:val="00901751"/>
    <w:rsid w:val="00911EC6"/>
    <w:rsid w:val="00913592"/>
    <w:rsid w:val="00914F18"/>
    <w:rsid w:val="0092083B"/>
    <w:rsid w:val="00924B01"/>
    <w:rsid w:val="009258A3"/>
    <w:rsid w:val="00931253"/>
    <w:rsid w:val="00937A65"/>
    <w:rsid w:val="00937D0D"/>
    <w:rsid w:val="0095297C"/>
    <w:rsid w:val="00953137"/>
    <w:rsid w:val="00992291"/>
    <w:rsid w:val="0099295C"/>
    <w:rsid w:val="009A476B"/>
    <w:rsid w:val="009A5846"/>
    <w:rsid w:val="009C316F"/>
    <w:rsid w:val="009C6295"/>
    <w:rsid w:val="009D6397"/>
    <w:rsid w:val="009E1B02"/>
    <w:rsid w:val="009F682B"/>
    <w:rsid w:val="00A05773"/>
    <w:rsid w:val="00A13A4B"/>
    <w:rsid w:val="00A33A12"/>
    <w:rsid w:val="00A47F04"/>
    <w:rsid w:val="00A77C37"/>
    <w:rsid w:val="00A80AA3"/>
    <w:rsid w:val="00A80B01"/>
    <w:rsid w:val="00A86D13"/>
    <w:rsid w:val="00A90802"/>
    <w:rsid w:val="00A912E5"/>
    <w:rsid w:val="00AA196B"/>
    <w:rsid w:val="00AB20AA"/>
    <w:rsid w:val="00AB2280"/>
    <w:rsid w:val="00AC0B8E"/>
    <w:rsid w:val="00AD0675"/>
    <w:rsid w:val="00AE68C3"/>
    <w:rsid w:val="00AF1E33"/>
    <w:rsid w:val="00B03A86"/>
    <w:rsid w:val="00B15771"/>
    <w:rsid w:val="00B21C1C"/>
    <w:rsid w:val="00B27B20"/>
    <w:rsid w:val="00B36A7A"/>
    <w:rsid w:val="00B635E8"/>
    <w:rsid w:val="00B70459"/>
    <w:rsid w:val="00B733D6"/>
    <w:rsid w:val="00B82C9D"/>
    <w:rsid w:val="00BA728F"/>
    <w:rsid w:val="00BC54DE"/>
    <w:rsid w:val="00BC7993"/>
    <w:rsid w:val="00BD41AF"/>
    <w:rsid w:val="00BD57E4"/>
    <w:rsid w:val="00BE7B7F"/>
    <w:rsid w:val="00C01265"/>
    <w:rsid w:val="00C3282B"/>
    <w:rsid w:val="00C47416"/>
    <w:rsid w:val="00C64A50"/>
    <w:rsid w:val="00C71897"/>
    <w:rsid w:val="00CA705C"/>
    <w:rsid w:val="00CC0000"/>
    <w:rsid w:val="00CC0043"/>
    <w:rsid w:val="00CC48D9"/>
    <w:rsid w:val="00CC68DB"/>
    <w:rsid w:val="00CC77CC"/>
    <w:rsid w:val="00CD22D4"/>
    <w:rsid w:val="00CE111E"/>
    <w:rsid w:val="00CE4252"/>
    <w:rsid w:val="00CE5CCF"/>
    <w:rsid w:val="00CF28DB"/>
    <w:rsid w:val="00CF5A62"/>
    <w:rsid w:val="00CF7627"/>
    <w:rsid w:val="00D14793"/>
    <w:rsid w:val="00D22E24"/>
    <w:rsid w:val="00D3349C"/>
    <w:rsid w:val="00D34E2A"/>
    <w:rsid w:val="00D41F7B"/>
    <w:rsid w:val="00D42FF6"/>
    <w:rsid w:val="00D436FB"/>
    <w:rsid w:val="00D509F4"/>
    <w:rsid w:val="00D70DDA"/>
    <w:rsid w:val="00D719A4"/>
    <w:rsid w:val="00D73F64"/>
    <w:rsid w:val="00D82875"/>
    <w:rsid w:val="00DA1303"/>
    <w:rsid w:val="00DA35FA"/>
    <w:rsid w:val="00DB2552"/>
    <w:rsid w:val="00DC0792"/>
    <w:rsid w:val="00DC0A18"/>
    <w:rsid w:val="00DC16E2"/>
    <w:rsid w:val="00DC60F8"/>
    <w:rsid w:val="00DE5BE8"/>
    <w:rsid w:val="00DF12BB"/>
    <w:rsid w:val="00DF4965"/>
    <w:rsid w:val="00E00E27"/>
    <w:rsid w:val="00E22039"/>
    <w:rsid w:val="00E36582"/>
    <w:rsid w:val="00E44C1E"/>
    <w:rsid w:val="00E64500"/>
    <w:rsid w:val="00E65467"/>
    <w:rsid w:val="00E672A8"/>
    <w:rsid w:val="00E91F09"/>
    <w:rsid w:val="00EC0728"/>
    <w:rsid w:val="00EC25FF"/>
    <w:rsid w:val="00ED4CDC"/>
    <w:rsid w:val="00EE2780"/>
    <w:rsid w:val="00F029FA"/>
    <w:rsid w:val="00F15700"/>
    <w:rsid w:val="00F37331"/>
    <w:rsid w:val="00F55206"/>
    <w:rsid w:val="00F6727D"/>
    <w:rsid w:val="00F95743"/>
    <w:rsid w:val="00FB13BD"/>
    <w:rsid w:val="00FB3C8C"/>
    <w:rsid w:val="00FB4725"/>
    <w:rsid w:val="00FB6DC3"/>
    <w:rsid w:val="00FD25A1"/>
    <w:rsid w:val="00FD615B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0D9874"/>
  <w15:docId w15:val="{DF16D36E-AA78-4780-A14E-5E8690AE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50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13"/>
  </w:style>
  <w:style w:type="paragraph" w:styleId="Footer">
    <w:name w:val="footer"/>
    <w:basedOn w:val="Normal"/>
    <w:link w:val="FooterChar"/>
    <w:uiPriority w:val="99"/>
    <w:unhideWhenUsed/>
    <w:rsid w:val="007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13"/>
  </w:style>
  <w:style w:type="paragraph" w:styleId="BalloonText">
    <w:name w:val="Balloon Text"/>
    <w:basedOn w:val="Normal"/>
    <w:link w:val="BalloonTextChar"/>
    <w:uiPriority w:val="99"/>
    <w:semiHidden/>
    <w:unhideWhenUsed/>
    <w:rsid w:val="007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5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07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B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1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5B51"/>
    <w:pPr>
      <w:spacing w:after="0" w:line="240" w:lineRule="auto"/>
    </w:pPr>
  </w:style>
  <w:style w:type="table" w:customStyle="1" w:styleId="TableGrid12">
    <w:name w:val="Table Grid12"/>
    <w:basedOn w:val="TableNormal"/>
    <w:uiPriority w:val="59"/>
    <w:rsid w:val="002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inical%20Services\Coordinators%20Shared\All%20Coordinators\Draft%20Forms\External%20and%20Internal%20Referral%20form\External%20CS%20Referral%20form%20-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B8CD-2412-422B-B157-9B2055A4DDBE}"/>
      </w:docPartPr>
      <w:docPartBody>
        <w:p w:rsidR="00910846" w:rsidRDefault="00CE2E87">
          <w:r w:rsidRPr="0014308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1FF5-68E2-4387-A4F7-424994C2F35A}"/>
      </w:docPartPr>
      <w:docPartBody>
        <w:p w:rsidR="00910846" w:rsidRDefault="00CE2E87">
          <w:r w:rsidRPr="001430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87"/>
    <w:rsid w:val="001E0477"/>
    <w:rsid w:val="002D33EF"/>
    <w:rsid w:val="00400025"/>
    <w:rsid w:val="00466B07"/>
    <w:rsid w:val="00820B9E"/>
    <w:rsid w:val="00910846"/>
    <w:rsid w:val="00B54C57"/>
    <w:rsid w:val="00CE2E87"/>
    <w:rsid w:val="00E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E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1200-8702-487B-9D07-4CD5380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CS Referral form - 2021</Template>
  <TotalTime>5</TotalTime>
  <Pages>3</Pages>
  <Words>905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Adaman</dc:creator>
  <cp:lastModifiedBy>Colleen Braun-Janzen</cp:lastModifiedBy>
  <cp:revision>2</cp:revision>
  <cp:lastPrinted>2021-12-20T17:29:00Z</cp:lastPrinted>
  <dcterms:created xsi:type="dcterms:W3CDTF">2024-06-20T20:41:00Z</dcterms:created>
  <dcterms:modified xsi:type="dcterms:W3CDTF">2024-06-20T20:41:00Z</dcterms:modified>
</cp:coreProperties>
</file>